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39" w:rsidRDefault="00D01D39" w:rsidP="00D01D3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6071E4">
        <w:rPr>
          <w:rFonts w:ascii="Arial" w:hAnsi="Arial" w:cs="Arial"/>
          <w:b/>
          <w:sz w:val="28"/>
          <w:szCs w:val="28"/>
        </w:rPr>
        <w:t>Sou</w:t>
      </w:r>
      <w:r w:rsidR="00A373CD">
        <w:rPr>
          <w:rFonts w:ascii="Arial" w:hAnsi="Arial" w:cs="Arial"/>
          <w:b/>
          <w:sz w:val="28"/>
          <w:szCs w:val="28"/>
        </w:rPr>
        <w:t>th Puget Sound Community College</w:t>
      </w:r>
      <w:r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 wp14:anchorId="3BB14BAA" wp14:editId="1BB082CA">
            <wp:extent cx="1143000" cy="40740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702" cy="41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D39" w:rsidRDefault="00D01D39" w:rsidP="00D01D3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C</w:t>
      </w:r>
      <w:r w:rsidR="006071E4">
        <w:rPr>
          <w:rFonts w:ascii="Arial" w:hAnsi="Arial" w:cs="Arial"/>
          <w:b/>
          <w:sz w:val="28"/>
          <w:szCs w:val="28"/>
        </w:rPr>
        <w:t xml:space="preserve">lassified </w:t>
      </w:r>
      <w:r w:rsidR="00820217" w:rsidRPr="00820217">
        <w:rPr>
          <w:rFonts w:ascii="Arial" w:hAnsi="Arial" w:cs="Arial"/>
          <w:b/>
          <w:sz w:val="28"/>
          <w:szCs w:val="28"/>
        </w:rPr>
        <w:t>Position Description</w:t>
      </w:r>
    </w:p>
    <w:p w:rsidR="00D07171" w:rsidRPr="00D07171" w:rsidRDefault="00D07171" w:rsidP="008A400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8"/>
        <w:gridCol w:w="3732"/>
        <w:gridCol w:w="2050"/>
      </w:tblGrid>
      <w:tr w:rsidR="009974DD" w:rsidRPr="006071E4" w:rsidTr="00BA21FE">
        <w:trPr>
          <w:trHeight w:val="350"/>
        </w:trPr>
        <w:tc>
          <w:tcPr>
            <w:tcW w:w="10908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9974DD" w:rsidRPr="006071E4" w:rsidRDefault="00BA21FE" w:rsidP="00415BC8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b/>
                <w:sz w:val="20"/>
                <w:szCs w:val="20"/>
              </w:rPr>
              <w:t>Position</w:t>
            </w:r>
            <w:r w:rsidR="000C1257" w:rsidRPr="006071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4BDC" w:rsidRPr="006071E4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</w:p>
        </w:tc>
      </w:tr>
      <w:tr w:rsidR="00136562" w:rsidRPr="006071E4" w:rsidTr="006071E4">
        <w:trPr>
          <w:trHeight w:val="350"/>
        </w:trPr>
        <w:tc>
          <w:tcPr>
            <w:tcW w:w="5058" w:type="dxa"/>
            <w:tcBorders>
              <w:top w:val="single" w:sz="4" w:space="0" w:color="000000"/>
              <w:right w:val="single" w:sz="4" w:space="0" w:color="000000"/>
            </w:tcBorders>
          </w:tcPr>
          <w:p w:rsidR="00397EDE" w:rsidRPr="008F0BD0" w:rsidRDefault="005167D2" w:rsidP="00136562">
            <w:pPr>
              <w:spacing w:before="60" w:after="60" w:line="240" w:lineRule="auto"/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  <w:r w:rsidRPr="008F0BD0">
              <w:rPr>
                <w:rFonts w:ascii="Arial" w:hAnsi="Arial" w:cs="Arial"/>
                <w:b/>
                <w:color w:val="0F243E"/>
                <w:sz w:val="20"/>
                <w:szCs w:val="20"/>
              </w:rPr>
              <w:t>Date:</w:t>
            </w:r>
            <w:r w:rsidR="007E0183" w:rsidRPr="008F0BD0">
              <w:rPr>
                <w:rFonts w:ascii="Arial" w:hAnsi="Arial" w:cs="Arial"/>
                <w:b/>
                <w:color w:val="0F243E"/>
                <w:sz w:val="20"/>
                <w:szCs w:val="20"/>
              </w:rPr>
              <w:t xml:space="preserve"> </w:t>
            </w:r>
          </w:p>
          <w:p w:rsidR="00136562" w:rsidRPr="006071E4" w:rsidRDefault="00407E2A" w:rsidP="008F03F1">
            <w:pPr>
              <w:spacing w:before="60" w:after="60" w:line="240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E4" w:rsidRPr="008F0BD0" w:rsidRDefault="006071E4" w:rsidP="006071E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0BD0">
              <w:rPr>
                <w:rFonts w:ascii="Arial" w:hAnsi="Arial" w:cs="Arial"/>
                <w:b/>
                <w:sz w:val="20"/>
                <w:szCs w:val="20"/>
              </w:rPr>
              <w:t>Position Number</w:t>
            </w:r>
          </w:p>
          <w:p w:rsidR="00136562" w:rsidRPr="006071E4" w:rsidRDefault="00407E2A" w:rsidP="008F03F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E4" w:rsidRPr="008F0BD0" w:rsidRDefault="006071E4" w:rsidP="006071E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0BD0">
              <w:rPr>
                <w:rFonts w:ascii="Arial" w:hAnsi="Arial" w:cs="Arial"/>
                <w:b/>
                <w:sz w:val="20"/>
                <w:szCs w:val="20"/>
              </w:rPr>
              <w:t>Salary Range:</w:t>
            </w:r>
          </w:p>
          <w:p w:rsidR="00136562" w:rsidRPr="006071E4" w:rsidRDefault="00407E2A" w:rsidP="008F03F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71E4" w:rsidRPr="006071E4" w:rsidTr="00C62052">
        <w:trPr>
          <w:trHeight w:val="350"/>
        </w:trPr>
        <w:tc>
          <w:tcPr>
            <w:tcW w:w="5058" w:type="dxa"/>
            <w:tcBorders>
              <w:top w:val="single" w:sz="4" w:space="0" w:color="000000"/>
              <w:right w:val="single" w:sz="4" w:space="0" w:color="000000"/>
            </w:tcBorders>
          </w:tcPr>
          <w:p w:rsidR="006071E4" w:rsidRPr="008F0BD0" w:rsidRDefault="006071E4" w:rsidP="00074ADA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0BD0">
              <w:rPr>
                <w:rFonts w:ascii="Arial" w:hAnsi="Arial" w:cs="Arial"/>
                <w:b/>
                <w:sz w:val="20"/>
                <w:szCs w:val="20"/>
              </w:rPr>
              <w:t>Current Class</w:t>
            </w:r>
            <w:r w:rsidR="00DB72BF" w:rsidRPr="008F0BD0">
              <w:rPr>
                <w:rFonts w:ascii="Arial" w:hAnsi="Arial" w:cs="Arial"/>
                <w:b/>
                <w:sz w:val="20"/>
                <w:szCs w:val="20"/>
              </w:rPr>
              <w:t xml:space="preserve">ification &amp; </w:t>
            </w:r>
            <w:r w:rsidRPr="008F0BD0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  <w:p w:rsidR="006071E4" w:rsidRPr="006071E4" w:rsidRDefault="00407E2A" w:rsidP="008F03F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E4" w:rsidRDefault="006071E4" w:rsidP="00DB72BF">
            <w:pPr>
              <w:spacing w:before="60" w:after="60" w:line="240" w:lineRule="auto"/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  <w:r w:rsidRPr="008F0BD0">
              <w:rPr>
                <w:rFonts w:ascii="Arial" w:hAnsi="Arial" w:cs="Arial"/>
                <w:b/>
                <w:sz w:val="20"/>
                <w:szCs w:val="20"/>
              </w:rPr>
              <w:t>Work Schedule:</w:t>
            </w:r>
            <w:r w:rsidR="00DB72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1E4">
              <w:rPr>
                <w:rFonts w:ascii="Arial" w:hAnsi="Arial" w:cs="Arial"/>
                <w:sz w:val="20"/>
                <w:szCs w:val="20"/>
              </w:rPr>
              <w:t xml:space="preserve">Full Time </w:t>
            </w:r>
            <w:r w:rsidR="008C7F1C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7F1C">
              <w:rPr>
                <w:rFonts w:ascii="Arial" w:hAnsi="Arial"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8C7F1C">
              <w:rPr>
                <w:rFonts w:ascii="Arial" w:hAnsi="Arial" w:cs="Arial"/>
                <w:b/>
                <w:color w:val="0F243E"/>
                <w:sz w:val="20"/>
                <w:szCs w:val="20"/>
              </w:rPr>
            </w:r>
            <w:r w:rsidR="008C7F1C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end"/>
            </w:r>
            <w:r w:rsidRPr="006071E4">
              <w:rPr>
                <w:rFonts w:ascii="Arial" w:hAnsi="Arial" w:cs="Arial"/>
                <w:color w:val="0F243E"/>
                <w:sz w:val="20"/>
                <w:szCs w:val="20"/>
              </w:rPr>
              <w:t xml:space="preserve">   Part Time </w:t>
            </w:r>
            <w:r w:rsidRPr="006071E4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E4">
              <w:rPr>
                <w:rFonts w:ascii="Arial" w:hAnsi="Arial"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Pr="006071E4">
              <w:rPr>
                <w:rFonts w:ascii="Arial" w:hAnsi="Arial" w:cs="Arial"/>
                <w:b/>
                <w:color w:val="0F243E"/>
                <w:sz w:val="20"/>
                <w:szCs w:val="20"/>
              </w:rPr>
            </w:r>
            <w:r w:rsidRPr="006071E4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end"/>
            </w:r>
          </w:p>
          <w:p w:rsidR="00DB72BF" w:rsidRPr="006071E4" w:rsidRDefault="00E16ED1" w:rsidP="00F24F54">
            <w:pPr>
              <w:spacing w:before="60" w:after="60" w:line="240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F24F54">
              <w:rPr>
                <w:rFonts w:ascii="Arial" w:hAnsi="Arial" w:cs="Arial"/>
                <w:b/>
                <w:sz w:val="20"/>
                <w:szCs w:val="20"/>
              </w:rPr>
              <w:t xml:space="preserve">Required </w:t>
            </w:r>
            <w:r w:rsidR="00DB72BF" w:rsidRPr="00F24F54">
              <w:rPr>
                <w:rFonts w:ascii="Arial" w:hAnsi="Arial" w:cs="Arial"/>
                <w:b/>
                <w:sz w:val="20"/>
                <w:szCs w:val="20"/>
              </w:rPr>
              <w:t>Hours of Work</w:t>
            </w:r>
            <w:r w:rsidR="009268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26818" w:rsidRPr="00926818">
              <w:rPr>
                <w:rFonts w:ascii="Arial" w:hAnsi="Arial" w:cs="Arial"/>
                <w:sz w:val="20"/>
                <w:szCs w:val="20"/>
              </w:rPr>
              <w:t>(essential functions)</w:t>
            </w:r>
            <w:r w:rsidR="009268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72BF">
              <w:rPr>
                <w:rFonts w:ascii="Arial" w:hAnsi="Arial" w:cs="Arial"/>
                <w:b/>
                <w:color w:val="0F243E"/>
                <w:sz w:val="20"/>
                <w:szCs w:val="20"/>
              </w:rPr>
              <w:t xml:space="preserve">: </w:t>
            </w:r>
            <w:r w:rsidR="00F24F54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F24F54">
              <w:rPr>
                <w:rFonts w:ascii="Arial" w:hAnsi="Arial" w:cs="Arial"/>
                <w:b/>
                <w:color w:val="0F243E"/>
                <w:sz w:val="20"/>
                <w:szCs w:val="20"/>
              </w:rPr>
              <w:instrText xml:space="preserve"> FORMTEXT </w:instrText>
            </w:r>
            <w:r w:rsidR="00F24F54">
              <w:rPr>
                <w:rFonts w:ascii="Arial" w:hAnsi="Arial" w:cs="Arial"/>
                <w:b/>
                <w:color w:val="0F243E"/>
                <w:sz w:val="20"/>
                <w:szCs w:val="20"/>
              </w:rPr>
            </w:r>
            <w:r w:rsidR="00F24F54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separate"/>
            </w:r>
            <w:r w:rsidR="00F24F54">
              <w:rPr>
                <w:rFonts w:ascii="Arial" w:hAnsi="Arial" w:cs="Arial"/>
                <w:b/>
                <w:noProof/>
                <w:color w:val="0F243E"/>
                <w:sz w:val="20"/>
                <w:szCs w:val="20"/>
              </w:rPr>
              <w:t> </w:t>
            </w:r>
            <w:r w:rsidR="00F24F54">
              <w:rPr>
                <w:rFonts w:ascii="Arial" w:hAnsi="Arial" w:cs="Arial"/>
                <w:b/>
                <w:noProof/>
                <w:color w:val="0F243E"/>
                <w:sz w:val="20"/>
                <w:szCs w:val="20"/>
              </w:rPr>
              <w:t> </w:t>
            </w:r>
            <w:r w:rsidR="00F24F54">
              <w:rPr>
                <w:rFonts w:ascii="Arial" w:hAnsi="Arial" w:cs="Arial"/>
                <w:b/>
                <w:noProof/>
                <w:color w:val="0F243E"/>
                <w:sz w:val="20"/>
                <w:szCs w:val="20"/>
              </w:rPr>
              <w:t> </w:t>
            </w:r>
            <w:r w:rsidR="00F24F54">
              <w:rPr>
                <w:rFonts w:ascii="Arial" w:hAnsi="Arial" w:cs="Arial"/>
                <w:b/>
                <w:noProof/>
                <w:color w:val="0F243E"/>
                <w:sz w:val="20"/>
                <w:szCs w:val="20"/>
              </w:rPr>
              <w:t> </w:t>
            </w:r>
            <w:r w:rsidR="00F24F54">
              <w:rPr>
                <w:rFonts w:ascii="Arial" w:hAnsi="Arial" w:cs="Arial"/>
                <w:b/>
                <w:noProof/>
                <w:color w:val="0F243E"/>
                <w:sz w:val="20"/>
                <w:szCs w:val="20"/>
              </w:rPr>
              <w:t> </w:t>
            </w:r>
            <w:r w:rsidR="00F24F54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end"/>
            </w:r>
            <w:bookmarkEnd w:id="0"/>
            <w:r w:rsidR="00F24F54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begin"/>
            </w:r>
            <w:r w:rsidR="00F24F54">
              <w:rPr>
                <w:rFonts w:ascii="Arial" w:hAnsi="Arial" w:cs="Arial"/>
                <w:b/>
                <w:color w:val="0F243E"/>
                <w:sz w:val="20"/>
                <w:szCs w:val="20"/>
              </w:rPr>
              <w:instrText xml:space="preserve"> COMMENTS   \* MERGEFORMAT </w:instrText>
            </w:r>
            <w:r w:rsidR="00F24F54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end"/>
            </w:r>
          </w:p>
        </w:tc>
      </w:tr>
      <w:tr w:rsidR="001C5E6F" w:rsidRPr="006071E4" w:rsidTr="00593304">
        <w:tc>
          <w:tcPr>
            <w:tcW w:w="5058" w:type="dxa"/>
          </w:tcPr>
          <w:p w:rsidR="00DB7ADF" w:rsidRPr="008F0BD0" w:rsidRDefault="00A373CD" w:rsidP="00DB7AD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Employee’s</w:t>
            </w:r>
            <w:r w:rsidR="00DB7ADF" w:rsidRPr="008F0BD0">
              <w:rPr>
                <w:rFonts w:ascii="Arial" w:hAnsi="Arial" w:cs="Arial"/>
                <w:b/>
                <w:sz w:val="20"/>
                <w:szCs w:val="20"/>
              </w:rPr>
              <w:t xml:space="preserve"> Name (If filled position):</w:t>
            </w:r>
          </w:p>
          <w:p w:rsidR="005F64A5" w:rsidRPr="006071E4" w:rsidRDefault="00F24F54" w:rsidP="008F03F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gridSpan w:val="2"/>
          </w:tcPr>
          <w:p w:rsidR="0050258F" w:rsidRPr="00DB72BF" w:rsidRDefault="00DB72BF" w:rsidP="0050258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72BF">
              <w:rPr>
                <w:rFonts w:ascii="Arial" w:hAnsi="Arial" w:cs="Arial"/>
                <w:b/>
                <w:sz w:val="20"/>
                <w:szCs w:val="20"/>
              </w:rPr>
              <w:t>Location/Work Site</w:t>
            </w:r>
            <w:r w:rsidR="0050258F" w:rsidRPr="00DB72B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F64A5" w:rsidRPr="006071E4" w:rsidRDefault="00F24F54" w:rsidP="008F03F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4BDC" w:rsidRPr="006071E4" w:rsidTr="009C4BDC">
        <w:tc>
          <w:tcPr>
            <w:tcW w:w="5058" w:type="dxa"/>
          </w:tcPr>
          <w:p w:rsidR="009C4BDC" w:rsidRPr="00DB72BF" w:rsidRDefault="00DB72BF" w:rsidP="0059330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72BF">
              <w:rPr>
                <w:rFonts w:ascii="Arial" w:hAnsi="Arial" w:cs="Arial"/>
                <w:b/>
                <w:sz w:val="20"/>
                <w:szCs w:val="20"/>
              </w:rPr>
              <w:t>Department/Division</w:t>
            </w:r>
          </w:p>
          <w:p w:rsidR="009C4BDC" w:rsidRPr="006071E4" w:rsidRDefault="00F24F54" w:rsidP="008F03F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gridSpan w:val="2"/>
          </w:tcPr>
          <w:p w:rsidR="009C4BDC" w:rsidRPr="008F0BD0" w:rsidRDefault="009C4BDC" w:rsidP="009C4BDC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0BD0">
              <w:rPr>
                <w:rFonts w:ascii="Arial" w:hAnsi="Arial" w:cs="Arial"/>
                <w:b/>
                <w:sz w:val="20"/>
                <w:szCs w:val="20"/>
              </w:rPr>
              <w:t>Supervisor’s Name and Title:</w:t>
            </w:r>
          </w:p>
          <w:p w:rsidR="009C4BDC" w:rsidRPr="006071E4" w:rsidRDefault="00D648ED" w:rsidP="008F03F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4BDC" w:rsidRPr="006071E4" w:rsidTr="004C6286">
        <w:tc>
          <w:tcPr>
            <w:tcW w:w="5058" w:type="dxa"/>
          </w:tcPr>
          <w:p w:rsidR="009C4BDC" w:rsidRPr="006071E4" w:rsidRDefault="009C4BDC" w:rsidP="00D648E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BD0">
              <w:rPr>
                <w:rFonts w:ascii="Arial" w:hAnsi="Arial" w:cs="Arial"/>
                <w:b/>
                <w:sz w:val="20"/>
                <w:szCs w:val="20"/>
              </w:rPr>
              <w:t>Supervisor’s Position Number</w:t>
            </w:r>
            <w:r w:rsidRPr="006071E4">
              <w:rPr>
                <w:rFonts w:ascii="Arial" w:hAnsi="Arial" w:cs="Arial"/>
                <w:sz w:val="20"/>
                <w:szCs w:val="20"/>
              </w:rPr>
              <w:t>:</w:t>
            </w:r>
            <w:r w:rsidR="006071E4" w:rsidRPr="006071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48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8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648ED">
              <w:rPr>
                <w:rFonts w:ascii="Arial" w:hAnsi="Arial" w:cs="Arial"/>
                <w:sz w:val="20"/>
                <w:szCs w:val="20"/>
              </w:rPr>
            </w:r>
            <w:r w:rsidR="00D648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48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48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48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48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48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48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gridSpan w:val="2"/>
          </w:tcPr>
          <w:p w:rsidR="009C4BDC" w:rsidRPr="006071E4" w:rsidRDefault="009C4BDC" w:rsidP="00D648E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BD0">
              <w:rPr>
                <w:rFonts w:ascii="Arial" w:hAnsi="Arial" w:cs="Arial"/>
                <w:b/>
                <w:sz w:val="20"/>
                <w:szCs w:val="20"/>
              </w:rPr>
              <w:t>Supervisor’s Phone:</w:t>
            </w:r>
            <w:r w:rsidR="006071E4" w:rsidRPr="006071E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648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8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648ED">
              <w:rPr>
                <w:rFonts w:ascii="Arial" w:hAnsi="Arial" w:cs="Arial"/>
                <w:sz w:val="20"/>
                <w:szCs w:val="20"/>
              </w:rPr>
            </w:r>
            <w:r w:rsidR="00D648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48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48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48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48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48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48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55635" w:rsidRPr="006071E4" w:rsidRDefault="00955635" w:rsidP="00786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  <w:sectPr w:rsidR="00955635" w:rsidRPr="006071E4" w:rsidSect="005C4785">
          <w:headerReference w:type="default" r:id="rId13"/>
          <w:footerReference w:type="default" r:id="rId14"/>
          <w:type w:val="continuous"/>
          <w:pgSz w:w="12240" w:h="15840" w:code="1"/>
          <w:pgMar w:top="450" w:right="720" w:bottom="720" w:left="720" w:header="180" w:footer="576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88591B" w:rsidRPr="006071E4" w:rsidTr="003D4156">
        <w:tc>
          <w:tcPr>
            <w:tcW w:w="10908" w:type="dxa"/>
            <w:shd w:val="clear" w:color="auto" w:fill="D9D9D9"/>
          </w:tcPr>
          <w:p w:rsidR="00D15639" w:rsidRPr="006071E4" w:rsidRDefault="007E1B9C" w:rsidP="00415BC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1E4">
              <w:rPr>
                <w:rFonts w:ascii="Arial" w:hAnsi="Arial" w:cs="Arial"/>
                <w:b/>
                <w:sz w:val="20"/>
                <w:szCs w:val="20"/>
              </w:rPr>
              <w:t>Position Objective</w:t>
            </w:r>
          </w:p>
          <w:p w:rsidR="0088591B" w:rsidRPr="006071E4" w:rsidRDefault="007E1B9C" w:rsidP="00415BC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20"/>
                <w:szCs w:val="20"/>
              </w:rPr>
              <w:t>Briefly explain the purpose of the position and how it support</w:t>
            </w:r>
            <w:r w:rsidR="00D15639" w:rsidRPr="006071E4">
              <w:rPr>
                <w:rFonts w:ascii="Arial" w:hAnsi="Arial" w:cs="Arial"/>
                <w:sz w:val="20"/>
                <w:szCs w:val="20"/>
              </w:rPr>
              <w:t>s</w:t>
            </w:r>
            <w:r w:rsidRPr="006071E4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D15639" w:rsidRPr="006071E4">
              <w:rPr>
                <w:rFonts w:ascii="Arial" w:hAnsi="Arial" w:cs="Arial"/>
                <w:sz w:val="20"/>
                <w:szCs w:val="20"/>
              </w:rPr>
              <w:t xml:space="preserve">organization’s mission </w:t>
            </w:r>
            <w:r w:rsidR="00D15639" w:rsidRPr="006071E4">
              <w:rPr>
                <w:rFonts w:ascii="Arial" w:hAnsi="Arial" w:cs="Arial"/>
                <w:b/>
                <w:sz w:val="20"/>
                <w:szCs w:val="20"/>
              </w:rPr>
              <w:t>(attach</w:t>
            </w:r>
            <w:r w:rsidRPr="006071E4">
              <w:rPr>
                <w:rFonts w:ascii="Arial" w:hAnsi="Arial" w:cs="Arial"/>
                <w:b/>
                <w:sz w:val="20"/>
                <w:szCs w:val="20"/>
              </w:rPr>
              <w:t xml:space="preserve"> an organization</w:t>
            </w:r>
            <w:r w:rsidR="009C4BDC" w:rsidRPr="006071E4">
              <w:rPr>
                <w:rFonts w:ascii="Arial" w:hAnsi="Arial" w:cs="Arial"/>
                <w:b/>
                <w:sz w:val="20"/>
                <w:szCs w:val="20"/>
              </w:rPr>
              <w:t>al</w:t>
            </w:r>
            <w:r w:rsidRPr="006071E4">
              <w:rPr>
                <w:rFonts w:ascii="Arial" w:hAnsi="Arial" w:cs="Arial"/>
                <w:b/>
                <w:sz w:val="20"/>
                <w:szCs w:val="20"/>
              </w:rPr>
              <w:t xml:space="preserve"> chart)</w:t>
            </w:r>
            <w:r w:rsidRPr="006071E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bookmarkStart w:id="1" w:name="Text5"/>
      <w:tr w:rsidR="0088591B" w:rsidRPr="006071E4" w:rsidTr="003D4156">
        <w:tc>
          <w:tcPr>
            <w:tcW w:w="10908" w:type="dxa"/>
          </w:tcPr>
          <w:p w:rsidR="001524D2" w:rsidRPr="006071E4" w:rsidRDefault="00D648ED" w:rsidP="00D6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955635" w:rsidRPr="006071E4" w:rsidRDefault="00955635" w:rsidP="00786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  <w:sectPr w:rsidR="00955635" w:rsidRPr="006071E4" w:rsidSect="00955635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88591B" w:rsidRPr="006071E4" w:rsidTr="003D4156">
        <w:tc>
          <w:tcPr>
            <w:tcW w:w="10908" w:type="dxa"/>
            <w:shd w:val="clear" w:color="auto" w:fill="D9D9D9"/>
          </w:tcPr>
          <w:p w:rsidR="0088591B" w:rsidRPr="006071E4" w:rsidRDefault="00A83456" w:rsidP="00415BC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1E4">
              <w:rPr>
                <w:rFonts w:ascii="Arial" w:hAnsi="Arial" w:cs="Arial"/>
                <w:b/>
                <w:sz w:val="20"/>
                <w:szCs w:val="20"/>
              </w:rPr>
              <w:t>Assigned W</w:t>
            </w:r>
            <w:r w:rsidR="00D15639" w:rsidRPr="006071E4">
              <w:rPr>
                <w:rFonts w:ascii="Arial" w:hAnsi="Arial" w:cs="Arial"/>
                <w:b/>
                <w:sz w:val="20"/>
                <w:szCs w:val="20"/>
              </w:rPr>
              <w:t>ork Activities (Duties and Tasks)</w:t>
            </w:r>
          </w:p>
          <w:p w:rsidR="003D4156" w:rsidRPr="006071E4" w:rsidRDefault="00D15639" w:rsidP="00415BC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20"/>
                <w:szCs w:val="20"/>
              </w:rPr>
              <w:t>Descr</w:t>
            </w:r>
            <w:r w:rsidR="009C4794" w:rsidRPr="006071E4">
              <w:rPr>
                <w:rFonts w:ascii="Arial" w:hAnsi="Arial" w:cs="Arial"/>
                <w:sz w:val="20"/>
                <w:szCs w:val="20"/>
              </w:rPr>
              <w:t>ibe the duties and tasks</w:t>
            </w:r>
            <w:r w:rsidR="00A5343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071E4">
              <w:rPr>
                <w:rFonts w:ascii="Arial" w:hAnsi="Arial" w:cs="Arial"/>
                <w:sz w:val="20"/>
                <w:szCs w:val="20"/>
              </w:rPr>
              <w:t xml:space="preserve">Assign a percentage of time to each duty. Task statements should describe the </w:t>
            </w:r>
            <w:r w:rsidRPr="006071E4">
              <w:rPr>
                <w:rFonts w:ascii="Arial" w:hAnsi="Arial" w:cs="Arial"/>
                <w:b/>
                <w:sz w:val="20"/>
                <w:szCs w:val="20"/>
              </w:rPr>
              <w:t>action</w:t>
            </w:r>
            <w:r w:rsidR="00C3477A" w:rsidRPr="006071E4">
              <w:rPr>
                <w:rFonts w:ascii="Arial" w:hAnsi="Arial" w:cs="Arial"/>
                <w:sz w:val="20"/>
                <w:szCs w:val="20"/>
              </w:rPr>
              <w:t xml:space="preserve"> performed;</w:t>
            </w:r>
            <w:r w:rsidRPr="006071E4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6071E4">
              <w:rPr>
                <w:rFonts w:ascii="Arial" w:hAnsi="Arial" w:cs="Arial"/>
                <w:b/>
                <w:sz w:val="20"/>
                <w:szCs w:val="20"/>
              </w:rPr>
              <w:t>whom or what</w:t>
            </w:r>
            <w:r w:rsidR="00C3477A" w:rsidRPr="006071E4"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Pr="006071E4">
              <w:rPr>
                <w:rFonts w:ascii="Arial" w:hAnsi="Arial" w:cs="Arial"/>
                <w:sz w:val="20"/>
                <w:szCs w:val="20"/>
              </w:rPr>
              <w:t xml:space="preserve"> using what </w:t>
            </w:r>
            <w:r w:rsidRPr="006071E4">
              <w:rPr>
                <w:rFonts w:ascii="Arial" w:hAnsi="Arial" w:cs="Arial"/>
                <w:b/>
                <w:sz w:val="20"/>
                <w:szCs w:val="20"/>
              </w:rPr>
              <w:t>tools</w:t>
            </w:r>
            <w:r w:rsidR="00C3477A" w:rsidRPr="006071E4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6071E4">
              <w:rPr>
                <w:rFonts w:ascii="Arial" w:hAnsi="Arial" w:cs="Arial"/>
                <w:b/>
                <w:sz w:val="20"/>
                <w:szCs w:val="20"/>
              </w:rPr>
              <w:t>equipment</w:t>
            </w:r>
            <w:r w:rsidR="00C3477A" w:rsidRPr="006071E4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6071E4">
              <w:rPr>
                <w:rFonts w:ascii="Arial" w:hAnsi="Arial" w:cs="Arial"/>
                <w:b/>
                <w:sz w:val="20"/>
                <w:szCs w:val="20"/>
              </w:rPr>
              <w:t>methods</w:t>
            </w:r>
            <w:r w:rsidR="00C3477A" w:rsidRPr="006071E4">
              <w:rPr>
                <w:rFonts w:ascii="Arial" w:hAnsi="Arial" w:cs="Arial"/>
                <w:b/>
                <w:sz w:val="20"/>
                <w:szCs w:val="20"/>
              </w:rPr>
              <w:t xml:space="preserve">, and/or </w:t>
            </w:r>
            <w:r w:rsidRPr="006071E4">
              <w:rPr>
                <w:rFonts w:ascii="Arial" w:hAnsi="Arial" w:cs="Arial"/>
                <w:b/>
                <w:sz w:val="20"/>
                <w:szCs w:val="20"/>
              </w:rPr>
              <w:t>processes</w:t>
            </w:r>
            <w:r w:rsidR="00C3477A" w:rsidRPr="006071E4"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Pr="006071E4">
              <w:rPr>
                <w:rFonts w:ascii="Arial" w:hAnsi="Arial" w:cs="Arial"/>
                <w:sz w:val="20"/>
                <w:szCs w:val="20"/>
              </w:rPr>
              <w:t xml:space="preserve"> and the </w:t>
            </w:r>
            <w:r w:rsidRPr="006071E4">
              <w:rPr>
                <w:rFonts w:ascii="Arial" w:hAnsi="Arial" w:cs="Arial"/>
                <w:b/>
                <w:sz w:val="20"/>
                <w:szCs w:val="20"/>
              </w:rPr>
              <w:t>final product or outcome</w:t>
            </w:r>
            <w:r w:rsidR="00C3477A" w:rsidRPr="006071E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15639" w:rsidRPr="006071E4" w:rsidRDefault="00D15639" w:rsidP="002B17A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5635" w:rsidRPr="006071E4" w:rsidRDefault="00955635" w:rsidP="00B8426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  <w:sectPr w:rsidR="00955635" w:rsidRPr="006071E4" w:rsidSect="00955635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7"/>
        <w:gridCol w:w="9073"/>
      </w:tblGrid>
      <w:tr w:rsidR="00D15639" w:rsidRPr="006071E4" w:rsidTr="003D4156">
        <w:tc>
          <w:tcPr>
            <w:tcW w:w="1728" w:type="dxa"/>
            <w:tcBorders>
              <w:right w:val="single" w:sz="4" w:space="0" w:color="auto"/>
            </w:tcBorders>
            <w:shd w:val="clear" w:color="auto" w:fill="D9D9D9"/>
          </w:tcPr>
          <w:p w:rsidR="00D15639" w:rsidRPr="006071E4" w:rsidRDefault="00D15639" w:rsidP="0012723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1E4">
              <w:rPr>
                <w:rFonts w:ascii="Arial" w:hAnsi="Arial" w:cs="Arial"/>
                <w:b/>
                <w:sz w:val="18"/>
                <w:szCs w:val="18"/>
              </w:rPr>
              <w:t>% o</w:t>
            </w:r>
            <w:r w:rsidR="00FD3E49" w:rsidRPr="006071E4">
              <w:rPr>
                <w:rFonts w:ascii="Arial" w:hAnsi="Arial" w:cs="Arial"/>
                <w:b/>
                <w:sz w:val="18"/>
                <w:szCs w:val="18"/>
              </w:rPr>
              <w:t>f t</w:t>
            </w:r>
            <w:r w:rsidRPr="006071E4">
              <w:rPr>
                <w:rFonts w:ascii="Arial" w:hAnsi="Arial" w:cs="Arial"/>
                <w:b/>
                <w:sz w:val="18"/>
                <w:szCs w:val="18"/>
              </w:rPr>
              <w:t>ime</w:t>
            </w:r>
          </w:p>
          <w:p w:rsidR="00FD3E49" w:rsidRPr="006071E4" w:rsidRDefault="00B8426B" w:rsidP="0012723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18"/>
                <w:szCs w:val="18"/>
              </w:rPr>
              <w:t>(</w:t>
            </w:r>
            <w:r w:rsidR="00B30143" w:rsidRPr="006071E4">
              <w:rPr>
                <w:rFonts w:ascii="Arial" w:hAnsi="Arial" w:cs="Arial"/>
                <w:sz w:val="18"/>
                <w:szCs w:val="18"/>
              </w:rPr>
              <w:t>Must</w:t>
            </w:r>
            <w:r w:rsidR="00FD3E49" w:rsidRPr="006071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24D2" w:rsidRPr="006071E4">
              <w:rPr>
                <w:rFonts w:ascii="Arial" w:hAnsi="Arial" w:cs="Arial"/>
                <w:sz w:val="18"/>
                <w:szCs w:val="18"/>
              </w:rPr>
              <w:t>total</w:t>
            </w:r>
            <w:r w:rsidR="00FD3E49" w:rsidRPr="006071E4">
              <w:rPr>
                <w:rFonts w:ascii="Arial" w:hAnsi="Arial" w:cs="Arial"/>
                <w:sz w:val="18"/>
                <w:szCs w:val="18"/>
              </w:rPr>
              <w:t xml:space="preserve"> 100%)</w:t>
            </w:r>
          </w:p>
        </w:tc>
        <w:tc>
          <w:tcPr>
            <w:tcW w:w="9180" w:type="dxa"/>
            <w:tcBorders>
              <w:left w:val="single" w:sz="4" w:space="0" w:color="auto"/>
            </w:tcBorders>
            <w:shd w:val="clear" w:color="auto" w:fill="D9D9D9"/>
          </w:tcPr>
          <w:p w:rsidR="00D15639" w:rsidRPr="006071E4" w:rsidRDefault="00FD3E49" w:rsidP="00E16ED1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1E4">
              <w:rPr>
                <w:rFonts w:ascii="Arial" w:hAnsi="Arial" w:cs="Arial"/>
                <w:b/>
                <w:sz w:val="20"/>
                <w:szCs w:val="20"/>
              </w:rPr>
              <w:t xml:space="preserve">List the assigned work in order of importance, </w:t>
            </w:r>
            <w:r w:rsidRPr="00D648ED">
              <w:rPr>
                <w:rFonts w:ascii="Arial" w:hAnsi="Arial" w:cs="Arial"/>
                <w:b/>
                <w:sz w:val="20"/>
                <w:szCs w:val="20"/>
              </w:rPr>
              <w:t>wit</w:t>
            </w:r>
            <w:r w:rsidR="009C4794" w:rsidRPr="00D648ED">
              <w:rPr>
                <w:rFonts w:ascii="Arial" w:hAnsi="Arial" w:cs="Arial"/>
                <w:b/>
                <w:sz w:val="20"/>
                <w:szCs w:val="20"/>
              </w:rPr>
              <w:t xml:space="preserve">h </w:t>
            </w:r>
            <w:r w:rsidR="00E16ED1" w:rsidRPr="00D648ED">
              <w:rPr>
                <w:rFonts w:ascii="Arial" w:hAnsi="Arial" w:cs="Arial"/>
                <w:b/>
                <w:sz w:val="20"/>
                <w:szCs w:val="20"/>
                <w:u w:val="single"/>
              </w:rPr>
              <w:t>e</w:t>
            </w:r>
            <w:r w:rsidR="009C4794" w:rsidRPr="00D648E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ssential functions </w:t>
            </w:r>
            <w:r w:rsidR="009C4007" w:rsidRPr="00D648ED">
              <w:rPr>
                <w:rFonts w:ascii="Arial" w:hAnsi="Arial" w:cs="Arial"/>
                <w:b/>
                <w:sz w:val="20"/>
                <w:szCs w:val="20"/>
                <w:u w:val="single"/>
              </w:rPr>
              <w:t>underlined</w:t>
            </w:r>
            <w:r w:rsidRPr="00D648E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D15639" w:rsidRPr="006071E4" w:rsidTr="003D4156">
        <w:tc>
          <w:tcPr>
            <w:tcW w:w="1728" w:type="dxa"/>
            <w:tcBorders>
              <w:right w:val="single" w:sz="4" w:space="0" w:color="auto"/>
            </w:tcBorders>
          </w:tcPr>
          <w:p w:rsidR="00D15639" w:rsidRPr="006071E4" w:rsidRDefault="00D648ED" w:rsidP="006071E4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180" w:type="dxa"/>
            <w:tcBorders>
              <w:left w:val="single" w:sz="4" w:space="0" w:color="auto"/>
            </w:tcBorders>
          </w:tcPr>
          <w:p w:rsidR="006071E4" w:rsidRDefault="00FD3E49" w:rsidP="00021BC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1E4">
              <w:rPr>
                <w:rFonts w:ascii="Arial" w:hAnsi="Arial" w:cs="Arial"/>
                <w:b/>
                <w:sz w:val="20"/>
                <w:szCs w:val="20"/>
              </w:rPr>
              <w:t xml:space="preserve">Duty: </w:t>
            </w:r>
          </w:p>
          <w:p w:rsidR="00154D8C" w:rsidRPr="00154D8C" w:rsidRDefault="00154D8C" w:rsidP="00154D8C">
            <w:pPr>
              <w:widowControl w:val="0"/>
              <w:tabs>
                <w:tab w:val="left" w:pos="180"/>
              </w:tabs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FD3E49" w:rsidRPr="006071E4">
              <w:rPr>
                <w:rFonts w:ascii="Arial" w:hAnsi="Arial" w:cs="Arial"/>
                <w:b/>
                <w:sz w:val="20"/>
                <w:szCs w:val="20"/>
              </w:rPr>
              <w:t xml:space="preserve">asks include: </w:t>
            </w:r>
          </w:p>
          <w:p w:rsidR="00154D8C" w:rsidRPr="00154D8C" w:rsidRDefault="00154D8C" w:rsidP="00154D8C">
            <w:pPr>
              <w:widowControl w:val="0"/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D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071E4" w:rsidRPr="00154D8C" w:rsidRDefault="00D648ED" w:rsidP="00154D8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D8C" w:rsidRPr="00154D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71E4" w:rsidRPr="006071E4" w:rsidTr="00BC61B5">
        <w:tc>
          <w:tcPr>
            <w:tcW w:w="1728" w:type="dxa"/>
            <w:tcBorders>
              <w:right w:val="single" w:sz="4" w:space="0" w:color="auto"/>
            </w:tcBorders>
          </w:tcPr>
          <w:p w:rsidR="006071E4" w:rsidRPr="006071E4" w:rsidRDefault="00D648ED" w:rsidP="00154D8C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180" w:type="dxa"/>
            <w:tcBorders>
              <w:left w:val="single" w:sz="4" w:space="0" w:color="auto"/>
            </w:tcBorders>
          </w:tcPr>
          <w:p w:rsidR="006071E4" w:rsidRDefault="006071E4" w:rsidP="00C6205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1E4">
              <w:rPr>
                <w:rFonts w:ascii="Arial" w:hAnsi="Arial" w:cs="Arial"/>
                <w:b/>
                <w:sz w:val="20"/>
                <w:szCs w:val="20"/>
              </w:rPr>
              <w:t xml:space="preserve">Duty: </w:t>
            </w:r>
            <w:r w:rsidR="00D648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71E4" w:rsidRDefault="006071E4" w:rsidP="00C6205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b/>
                <w:sz w:val="20"/>
                <w:szCs w:val="20"/>
              </w:rPr>
              <w:t xml:space="preserve">Tasks include: </w:t>
            </w:r>
          </w:p>
          <w:p w:rsidR="006071E4" w:rsidRDefault="006071E4" w:rsidP="00154D8C">
            <w:pPr>
              <w:numPr>
                <w:ilvl w:val="0"/>
                <w:numId w:val="5"/>
              </w:numPr>
              <w:spacing w:after="0" w:line="240" w:lineRule="auto"/>
            </w:pPr>
          </w:p>
          <w:p w:rsidR="00D648ED" w:rsidRPr="00154D8C" w:rsidRDefault="00D648ED" w:rsidP="00154D8C">
            <w:pPr>
              <w:numPr>
                <w:ilvl w:val="0"/>
                <w:numId w:val="5"/>
              </w:numPr>
              <w:spacing w:after="0" w:line="240" w:lineRule="auto"/>
            </w:pPr>
          </w:p>
        </w:tc>
      </w:tr>
      <w:bookmarkStart w:id="4" w:name="Text8"/>
      <w:tr w:rsidR="006071E4" w:rsidRPr="006071E4" w:rsidTr="00BC61B5">
        <w:tc>
          <w:tcPr>
            <w:tcW w:w="1728" w:type="dxa"/>
            <w:tcBorders>
              <w:right w:val="single" w:sz="4" w:space="0" w:color="auto"/>
            </w:tcBorders>
          </w:tcPr>
          <w:p w:rsidR="006071E4" w:rsidRPr="006071E4" w:rsidRDefault="00D648ED" w:rsidP="006071E4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154D8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180" w:type="dxa"/>
            <w:tcBorders>
              <w:left w:val="single" w:sz="4" w:space="0" w:color="auto"/>
            </w:tcBorders>
          </w:tcPr>
          <w:p w:rsidR="006071E4" w:rsidRDefault="006071E4" w:rsidP="00C6205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1E4">
              <w:rPr>
                <w:rFonts w:ascii="Arial" w:hAnsi="Arial" w:cs="Arial"/>
                <w:b/>
                <w:sz w:val="20"/>
                <w:szCs w:val="20"/>
              </w:rPr>
              <w:t xml:space="preserve">Duty: </w:t>
            </w:r>
          </w:p>
          <w:p w:rsidR="006071E4" w:rsidRDefault="006071E4" w:rsidP="00C6205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b/>
                <w:sz w:val="20"/>
                <w:szCs w:val="20"/>
              </w:rPr>
              <w:t xml:space="preserve">Tasks include: </w:t>
            </w:r>
          </w:p>
          <w:p w:rsidR="006071E4" w:rsidRDefault="006071E4" w:rsidP="00D648ED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  <w:p w:rsidR="00D648ED" w:rsidRPr="00154D8C" w:rsidRDefault="00D648ED" w:rsidP="00D648ED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bookmarkStart w:id="5" w:name="Text9"/>
      <w:tr w:rsidR="006071E4" w:rsidRPr="006071E4" w:rsidTr="00BC61B5">
        <w:tc>
          <w:tcPr>
            <w:tcW w:w="1728" w:type="dxa"/>
            <w:tcBorders>
              <w:right w:val="single" w:sz="4" w:space="0" w:color="auto"/>
            </w:tcBorders>
          </w:tcPr>
          <w:p w:rsidR="006071E4" w:rsidRPr="006071E4" w:rsidRDefault="00D648ED" w:rsidP="00331C01">
            <w:pPr>
              <w:spacing w:befor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154D8C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6071E4" w:rsidRPr="006071E4" w:rsidRDefault="006071E4" w:rsidP="001524D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0" w:type="dxa"/>
            <w:tcBorders>
              <w:left w:val="single" w:sz="4" w:space="0" w:color="auto"/>
            </w:tcBorders>
          </w:tcPr>
          <w:p w:rsidR="006071E4" w:rsidRDefault="006071E4" w:rsidP="00C6205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1E4">
              <w:rPr>
                <w:rFonts w:ascii="Arial" w:hAnsi="Arial" w:cs="Arial"/>
                <w:b/>
                <w:sz w:val="20"/>
                <w:szCs w:val="20"/>
              </w:rPr>
              <w:t xml:space="preserve">Duty: </w:t>
            </w:r>
            <w:r w:rsidR="00D648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71E4" w:rsidRDefault="006071E4" w:rsidP="00C6205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b/>
                <w:sz w:val="20"/>
                <w:szCs w:val="20"/>
              </w:rPr>
              <w:t xml:space="preserve">Tasks include: </w:t>
            </w:r>
          </w:p>
          <w:p w:rsidR="00154D8C" w:rsidRPr="00154D8C" w:rsidRDefault="00154D8C" w:rsidP="00154D8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54D8C" w:rsidRPr="00154D8C" w:rsidRDefault="00154D8C" w:rsidP="00D648ED">
            <w:pPr>
              <w:numPr>
                <w:ilvl w:val="0"/>
                <w:numId w:val="6"/>
              </w:numPr>
              <w:spacing w:after="0" w:line="240" w:lineRule="auto"/>
            </w:pPr>
          </w:p>
        </w:tc>
      </w:tr>
      <w:bookmarkStart w:id="6" w:name="Text10"/>
      <w:tr w:rsidR="006071E4" w:rsidRPr="006071E4" w:rsidTr="00CD47F9">
        <w:tc>
          <w:tcPr>
            <w:tcW w:w="1728" w:type="dxa"/>
            <w:tcBorders>
              <w:right w:val="single" w:sz="4" w:space="0" w:color="auto"/>
            </w:tcBorders>
          </w:tcPr>
          <w:p w:rsidR="006071E4" w:rsidRPr="006071E4" w:rsidRDefault="00D648ED" w:rsidP="006071E4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154D8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180" w:type="dxa"/>
            <w:tcBorders>
              <w:left w:val="single" w:sz="4" w:space="0" w:color="auto"/>
            </w:tcBorders>
          </w:tcPr>
          <w:p w:rsidR="006071E4" w:rsidRDefault="006071E4" w:rsidP="00C6205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1E4">
              <w:rPr>
                <w:rFonts w:ascii="Arial" w:hAnsi="Arial" w:cs="Arial"/>
                <w:b/>
                <w:sz w:val="20"/>
                <w:szCs w:val="20"/>
              </w:rPr>
              <w:t xml:space="preserve">Duty: </w:t>
            </w:r>
            <w:r w:rsidR="00D648E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071E4" w:rsidRDefault="006071E4" w:rsidP="00C6205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b/>
                <w:sz w:val="20"/>
                <w:szCs w:val="20"/>
              </w:rPr>
              <w:t xml:space="preserve">Tasks include: </w:t>
            </w:r>
          </w:p>
          <w:p w:rsidR="00D648ED" w:rsidRDefault="00D648ED" w:rsidP="00154D8C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</w:p>
          <w:p w:rsidR="006071E4" w:rsidRDefault="006071E4" w:rsidP="00154D8C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</w:p>
          <w:p w:rsidR="00154D8C" w:rsidRPr="00154D8C" w:rsidRDefault="00154D8C" w:rsidP="00154D8C">
            <w:pPr>
              <w:pStyle w:val="NoSpacing"/>
              <w:ind w:left="720"/>
              <w:rPr>
                <w:rFonts w:ascii="Arial" w:hAnsi="Arial" w:cs="Arial"/>
                <w:sz w:val="20"/>
              </w:rPr>
            </w:pPr>
          </w:p>
        </w:tc>
      </w:tr>
      <w:bookmarkStart w:id="7" w:name="Text11"/>
      <w:tr w:rsidR="006071E4" w:rsidRPr="006071E4" w:rsidTr="00CD47F9">
        <w:tc>
          <w:tcPr>
            <w:tcW w:w="1728" w:type="dxa"/>
            <w:tcBorders>
              <w:right w:val="single" w:sz="4" w:space="0" w:color="auto"/>
            </w:tcBorders>
          </w:tcPr>
          <w:p w:rsidR="006071E4" w:rsidRPr="006071E4" w:rsidRDefault="00D648ED" w:rsidP="006071E4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154D8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180" w:type="dxa"/>
            <w:tcBorders>
              <w:left w:val="single" w:sz="4" w:space="0" w:color="auto"/>
            </w:tcBorders>
          </w:tcPr>
          <w:p w:rsidR="006071E4" w:rsidRDefault="006071E4" w:rsidP="00C6205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1E4">
              <w:rPr>
                <w:rFonts w:ascii="Arial" w:hAnsi="Arial" w:cs="Arial"/>
                <w:b/>
                <w:sz w:val="20"/>
                <w:szCs w:val="20"/>
              </w:rPr>
              <w:t xml:space="preserve">Duty: </w:t>
            </w:r>
          </w:p>
          <w:p w:rsidR="00154D8C" w:rsidRPr="00154D8C" w:rsidRDefault="006071E4" w:rsidP="00D648ED">
            <w:pPr>
              <w:widowControl w:val="0"/>
              <w:spacing w:after="0" w:line="240" w:lineRule="auto"/>
            </w:pPr>
            <w:r w:rsidRPr="006071E4">
              <w:rPr>
                <w:rFonts w:ascii="Arial" w:hAnsi="Arial" w:cs="Arial"/>
                <w:b/>
                <w:sz w:val="20"/>
                <w:szCs w:val="20"/>
              </w:rPr>
              <w:t xml:space="preserve">Tasks include: </w:t>
            </w:r>
          </w:p>
          <w:p w:rsidR="00154D8C" w:rsidRPr="00154D8C" w:rsidRDefault="00154D8C" w:rsidP="00154D8C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</w:p>
          <w:p w:rsidR="006071E4" w:rsidRPr="00154D8C" w:rsidRDefault="006071E4" w:rsidP="00154D8C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:rsidR="006A08B7" w:rsidRPr="006071E4" w:rsidRDefault="006A08B7" w:rsidP="00415BC8">
      <w:pPr>
        <w:spacing w:before="40" w:after="40" w:line="240" w:lineRule="auto"/>
        <w:jc w:val="center"/>
        <w:rPr>
          <w:rFonts w:ascii="Arial" w:hAnsi="Arial" w:cs="Arial"/>
          <w:b/>
          <w:sz w:val="20"/>
          <w:szCs w:val="20"/>
        </w:rPr>
        <w:sectPr w:rsidR="006A08B7" w:rsidRPr="006071E4" w:rsidSect="00536FC0">
          <w:type w:val="continuous"/>
          <w:pgSz w:w="12240" w:h="15840"/>
          <w:pgMar w:top="576" w:right="720" w:bottom="576" w:left="720" w:header="576" w:footer="576" w:gutter="0"/>
          <w:cols w:space="720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3678"/>
        <w:gridCol w:w="1117"/>
        <w:gridCol w:w="2396"/>
      </w:tblGrid>
      <w:tr w:rsidR="009A5918" w:rsidRPr="006071E4" w:rsidTr="00C268C6">
        <w:tc>
          <w:tcPr>
            <w:tcW w:w="10908" w:type="dxa"/>
            <w:gridSpan w:val="4"/>
            <w:shd w:val="clear" w:color="auto" w:fill="D9D9D9"/>
          </w:tcPr>
          <w:p w:rsidR="009A5918" w:rsidRPr="006071E4" w:rsidRDefault="00A655F9" w:rsidP="00415BC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1E4">
              <w:rPr>
                <w:rFonts w:ascii="Arial" w:hAnsi="Arial" w:cs="Arial"/>
                <w:b/>
                <w:sz w:val="20"/>
                <w:szCs w:val="20"/>
              </w:rPr>
              <w:t xml:space="preserve">Lead Work/Supervisory </w:t>
            </w:r>
            <w:r w:rsidR="00C53A71" w:rsidRPr="006071E4">
              <w:rPr>
                <w:rFonts w:ascii="Arial" w:hAnsi="Arial" w:cs="Arial"/>
                <w:b/>
                <w:sz w:val="20"/>
                <w:szCs w:val="20"/>
              </w:rPr>
              <w:t>Responsibilities</w:t>
            </w:r>
          </w:p>
        </w:tc>
      </w:tr>
      <w:tr w:rsidR="00066E6A" w:rsidRPr="006071E4" w:rsidTr="00C268C6">
        <w:tc>
          <w:tcPr>
            <w:tcW w:w="3637" w:type="dxa"/>
            <w:tcBorders>
              <w:right w:val="single" w:sz="4" w:space="0" w:color="auto"/>
            </w:tcBorders>
          </w:tcPr>
          <w:p w:rsidR="001415BF" w:rsidRPr="006071E4" w:rsidRDefault="001415BF" w:rsidP="001415BF">
            <w:pPr>
              <w:spacing w:before="60" w:after="60" w:line="240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8F0BD0">
              <w:rPr>
                <w:rFonts w:ascii="Arial" w:hAnsi="Arial" w:cs="Arial"/>
                <w:b/>
                <w:sz w:val="20"/>
                <w:szCs w:val="20"/>
              </w:rPr>
              <w:t>Lead Position:</w:t>
            </w:r>
            <w:r w:rsidRPr="006071E4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D710A4" w:rsidRPr="006071E4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E4">
              <w:rPr>
                <w:rFonts w:ascii="Arial" w:hAnsi="Arial"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D710A4" w:rsidRPr="006071E4">
              <w:rPr>
                <w:rFonts w:ascii="Arial" w:hAnsi="Arial" w:cs="Arial"/>
                <w:b/>
                <w:color w:val="0F243E"/>
                <w:sz w:val="20"/>
                <w:szCs w:val="20"/>
              </w:rPr>
            </w:r>
            <w:r w:rsidR="00D710A4" w:rsidRPr="006071E4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end"/>
            </w:r>
            <w:r w:rsidRPr="006071E4">
              <w:rPr>
                <w:rFonts w:ascii="Arial" w:hAnsi="Arial" w:cs="Arial"/>
                <w:color w:val="0F243E"/>
                <w:sz w:val="20"/>
                <w:szCs w:val="20"/>
              </w:rPr>
              <w:t xml:space="preserve">   No </w:t>
            </w:r>
            <w:bookmarkStart w:id="8" w:name="halfime"/>
            <w:r w:rsidR="008C7F1C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7F1C">
              <w:rPr>
                <w:rFonts w:ascii="Arial" w:hAnsi="Arial"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8C7F1C">
              <w:rPr>
                <w:rFonts w:ascii="Arial" w:hAnsi="Arial" w:cs="Arial"/>
                <w:b/>
                <w:color w:val="0F243E"/>
                <w:sz w:val="20"/>
                <w:szCs w:val="20"/>
              </w:rPr>
            </w:r>
            <w:r w:rsidR="008C7F1C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end"/>
            </w:r>
            <w:bookmarkEnd w:id="8"/>
            <w:r w:rsidRPr="006071E4">
              <w:rPr>
                <w:rFonts w:ascii="Arial" w:hAnsi="Arial" w:cs="Arial"/>
                <w:color w:val="0F243E"/>
                <w:sz w:val="20"/>
                <w:szCs w:val="20"/>
              </w:rPr>
              <w:t xml:space="preserve"> </w:t>
            </w:r>
          </w:p>
          <w:p w:rsidR="009E2044" w:rsidRPr="006071E4" w:rsidRDefault="009E2044" w:rsidP="009E2044">
            <w:pPr>
              <w:spacing w:before="60" w:after="60" w:line="240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8F0BD0">
              <w:rPr>
                <w:rFonts w:ascii="Arial" w:hAnsi="Arial" w:cs="Arial"/>
                <w:b/>
                <w:color w:val="0F243E"/>
                <w:sz w:val="20"/>
                <w:szCs w:val="20"/>
              </w:rPr>
              <w:t>Supervisory Position:</w:t>
            </w:r>
            <w:r w:rsidRPr="006071E4">
              <w:rPr>
                <w:rFonts w:ascii="Arial" w:hAnsi="Arial" w:cs="Arial"/>
                <w:color w:val="0F243E"/>
                <w:sz w:val="20"/>
                <w:szCs w:val="20"/>
              </w:rPr>
              <w:t xml:space="preserve"> </w:t>
            </w:r>
            <w:r w:rsidRPr="006071E4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D710A4" w:rsidRPr="006071E4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E4">
              <w:rPr>
                <w:rFonts w:ascii="Arial" w:hAnsi="Arial"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D710A4" w:rsidRPr="006071E4">
              <w:rPr>
                <w:rFonts w:ascii="Arial" w:hAnsi="Arial" w:cs="Arial"/>
                <w:b/>
                <w:color w:val="0F243E"/>
                <w:sz w:val="20"/>
                <w:szCs w:val="20"/>
              </w:rPr>
            </w:r>
            <w:r w:rsidR="00D710A4" w:rsidRPr="006071E4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end"/>
            </w:r>
            <w:r w:rsidRPr="006071E4">
              <w:rPr>
                <w:rFonts w:ascii="Arial" w:hAnsi="Arial" w:cs="Arial"/>
                <w:color w:val="0F243E"/>
                <w:sz w:val="20"/>
                <w:szCs w:val="20"/>
              </w:rPr>
              <w:t xml:space="preserve">  No </w:t>
            </w:r>
            <w:r w:rsidR="008C7F1C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7F1C">
              <w:rPr>
                <w:rFonts w:ascii="Arial" w:hAnsi="Arial"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8C7F1C">
              <w:rPr>
                <w:rFonts w:ascii="Arial" w:hAnsi="Arial" w:cs="Arial"/>
                <w:b/>
                <w:color w:val="0F243E"/>
                <w:sz w:val="20"/>
                <w:szCs w:val="20"/>
              </w:rPr>
            </w:r>
            <w:r w:rsidR="008C7F1C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end"/>
            </w:r>
          </w:p>
          <w:p w:rsidR="00066E6A" w:rsidRPr="006071E4" w:rsidRDefault="009E2044" w:rsidP="004D6B90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color w:val="0F243E"/>
                <w:sz w:val="20"/>
                <w:szCs w:val="20"/>
              </w:rPr>
              <w:t xml:space="preserve">If </w:t>
            </w:r>
            <w:r w:rsidRPr="006071E4">
              <w:rPr>
                <w:rFonts w:ascii="Arial" w:hAnsi="Arial" w:cs="Arial"/>
                <w:b/>
                <w:color w:val="0F243E"/>
                <w:sz w:val="20"/>
                <w:szCs w:val="20"/>
              </w:rPr>
              <w:t>yes</w:t>
            </w:r>
            <w:r w:rsidRPr="006071E4">
              <w:rPr>
                <w:rFonts w:ascii="Arial" w:hAnsi="Arial" w:cs="Arial"/>
                <w:color w:val="0F243E"/>
                <w:sz w:val="20"/>
                <w:szCs w:val="20"/>
              </w:rPr>
              <w:t>, list each direct report below.</w:t>
            </w:r>
          </w:p>
        </w:tc>
        <w:tc>
          <w:tcPr>
            <w:tcW w:w="7271" w:type="dxa"/>
            <w:gridSpan w:val="3"/>
            <w:tcBorders>
              <w:left w:val="single" w:sz="4" w:space="0" w:color="auto"/>
            </w:tcBorders>
          </w:tcPr>
          <w:p w:rsidR="00C84C33" w:rsidRPr="008F0BD0" w:rsidRDefault="00D710A4" w:rsidP="00C84C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044" w:rsidRPr="006071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6071E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071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4D1594" w:rsidRPr="006071E4">
              <w:rPr>
                <w:rFonts w:ascii="Arial" w:hAnsi="Arial" w:cs="Arial"/>
                <w:sz w:val="20"/>
                <w:szCs w:val="20"/>
              </w:rPr>
              <w:t xml:space="preserve"> Assigns Work     </w:t>
            </w:r>
            <w:r w:rsidRPr="006071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044" w:rsidRPr="006071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6071E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071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9E2044" w:rsidRPr="006071E4">
              <w:rPr>
                <w:rFonts w:ascii="Arial" w:hAnsi="Arial" w:cs="Arial"/>
                <w:sz w:val="20"/>
                <w:szCs w:val="20"/>
              </w:rPr>
              <w:t xml:space="preserve"> Instructs Work                     </w:t>
            </w:r>
            <w:r w:rsidRPr="006071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044" w:rsidRPr="006071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6071E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071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9E2044" w:rsidRPr="006071E4">
              <w:rPr>
                <w:rFonts w:ascii="Arial" w:hAnsi="Arial" w:cs="Arial"/>
                <w:sz w:val="20"/>
                <w:szCs w:val="20"/>
              </w:rPr>
              <w:t xml:space="preserve"> Checks Others’ Work        </w:t>
            </w:r>
            <w:r w:rsidRPr="006071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044" w:rsidRPr="006071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6071E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071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9E2044" w:rsidRPr="006071E4">
              <w:rPr>
                <w:rFonts w:ascii="Arial" w:hAnsi="Arial" w:cs="Arial"/>
                <w:sz w:val="20"/>
                <w:szCs w:val="20"/>
              </w:rPr>
              <w:t xml:space="preserve"> Plans work          </w:t>
            </w:r>
            <w:r w:rsidRPr="006071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044" w:rsidRPr="006071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6071E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071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9E2044" w:rsidRPr="006071E4">
              <w:rPr>
                <w:rFonts w:ascii="Arial" w:hAnsi="Arial" w:cs="Arial"/>
                <w:sz w:val="20"/>
                <w:szCs w:val="20"/>
              </w:rPr>
              <w:t xml:space="preserve"> Evaluates </w:t>
            </w:r>
            <w:r w:rsidR="009E2044" w:rsidRPr="008F0BD0">
              <w:rPr>
                <w:rFonts w:ascii="Arial" w:hAnsi="Arial" w:cs="Arial"/>
                <w:sz w:val="20"/>
                <w:szCs w:val="20"/>
              </w:rPr>
              <w:t xml:space="preserve">Performance      </w:t>
            </w:r>
            <w:r w:rsidRPr="008F0BD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044" w:rsidRPr="008F0BD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8F0BD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F0BD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9E2044" w:rsidRPr="008F0BD0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9E2044" w:rsidRPr="008F0BD0">
              <w:rPr>
                <w:rFonts w:ascii="Arial" w:hAnsi="Arial" w:cs="Arial"/>
                <w:sz w:val="20"/>
                <w:szCs w:val="20"/>
              </w:rPr>
              <w:t>Takes Corrective Action</w:t>
            </w:r>
            <w:r w:rsidR="009E2044" w:rsidRPr="008F0BD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8F0BD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044" w:rsidRPr="008F0BD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8F0BD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F0BD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9E2044" w:rsidRPr="008F0BD0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9E2044" w:rsidRPr="008F0BD0">
              <w:rPr>
                <w:rFonts w:ascii="Arial" w:hAnsi="Arial" w:cs="Arial"/>
                <w:sz w:val="20"/>
                <w:szCs w:val="20"/>
              </w:rPr>
              <w:t xml:space="preserve">Hires                   </w:t>
            </w:r>
            <w:r w:rsidRPr="008F0BD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044" w:rsidRPr="008F0BD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8F0BD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F0BD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9E2044" w:rsidRPr="008F0BD0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9E2044" w:rsidRPr="008F0BD0">
              <w:rPr>
                <w:rFonts w:ascii="Arial" w:hAnsi="Arial" w:cs="Arial"/>
                <w:sz w:val="20"/>
                <w:szCs w:val="20"/>
              </w:rPr>
              <w:t>Terminates</w:t>
            </w:r>
          </w:p>
          <w:p w:rsidR="00066E6A" w:rsidRPr="006071E4" w:rsidRDefault="009E2044" w:rsidP="000118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0BD0">
              <w:rPr>
                <w:rFonts w:ascii="Arial" w:hAnsi="Arial" w:cs="Arial"/>
                <w:sz w:val="20"/>
                <w:szCs w:val="20"/>
              </w:rPr>
              <w:t>(</w:t>
            </w:r>
            <w:r w:rsidRPr="008F0BD0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8F0BD0">
              <w:rPr>
                <w:rFonts w:ascii="Arial" w:hAnsi="Arial" w:cs="Arial"/>
                <w:sz w:val="20"/>
                <w:szCs w:val="20"/>
              </w:rPr>
              <w:t>Has the authority to recommend these actions.)</w:t>
            </w:r>
            <w:r w:rsidRPr="006071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6903" w:rsidRPr="006071E4" w:rsidTr="00C268C6">
        <w:tc>
          <w:tcPr>
            <w:tcW w:w="7379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426903" w:rsidRPr="006071E4" w:rsidRDefault="00426903" w:rsidP="009C4007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1E4">
              <w:rPr>
                <w:rFonts w:ascii="Arial" w:hAnsi="Arial" w:cs="Arial"/>
                <w:b/>
                <w:sz w:val="20"/>
                <w:szCs w:val="20"/>
              </w:rPr>
              <w:t>Title of Direct Report(s)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D9D9D9"/>
          </w:tcPr>
          <w:p w:rsidR="00426903" w:rsidRPr="006071E4" w:rsidRDefault="00426903" w:rsidP="009C4007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b/>
                <w:sz w:val="20"/>
                <w:szCs w:val="20"/>
              </w:rPr>
              <w:t>No. of Positions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shd w:val="clear" w:color="auto" w:fill="D9D9D9"/>
          </w:tcPr>
          <w:p w:rsidR="00426903" w:rsidRPr="006071E4" w:rsidRDefault="00426903" w:rsidP="009C4007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1E4">
              <w:rPr>
                <w:rFonts w:ascii="Arial" w:hAnsi="Arial" w:cs="Arial"/>
                <w:b/>
                <w:sz w:val="20"/>
                <w:szCs w:val="20"/>
              </w:rPr>
              <w:t>Work Schedule</w:t>
            </w:r>
          </w:p>
        </w:tc>
      </w:tr>
      <w:tr w:rsidR="00426903" w:rsidRPr="006071E4" w:rsidTr="00C268C6">
        <w:tc>
          <w:tcPr>
            <w:tcW w:w="7379" w:type="dxa"/>
            <w:gridSpan w:val="2"/>
            <w:tcBorders>
              <w:right w:val="single" w:sz="4" w:space="0" w:color="auto"/>
            </w:tcBorders>
          </w:tcPr>
          <w:p w:rsidR="00426903" w:rsidRPr="006071E4" w:rsidRDefault="004C33F6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1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71E4">
              <w:rPr>
                <w:rFonts w:ascii="Arial" w:hAnsi="Arial" w:cs="Arial"/>
                <w:sz w:val="20"/>
                <w:szCs w:val="20"/>
              </w:rPr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426903" w:rsidRPr="006071E4" w:rsidRDefault="004C33F6" w:rsidP="0042690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1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71E4">
              <w:rPr>
                <w:rFonts w:ascii="Arial" w:hAnsi="Arial" w:cs="Arial"/>
                <w:sz w:val="20"/>
                <w:szCs w:val="20"/>
              </w:rPr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426903" w:rsidRPr="006071E4" w:rsidRDefault="009C4007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color w:val="0F243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"/>
                    <w:listEntry w:val="Part Time"/>
                    <w:listEntry w:val="Full Time"/>
                  </w:ddList>
                </w:ffData>
              </w:fldChar>
            </w:r>
            <w:r w:rsidRPr="006071E4">
              <w:rPr>
                <w:rFonts w:ascii="Arial" w:hAnsi="Arial" w:cs="Arial"/>
                <w:color w:val="0F243E"/>
                <w:sz w:val="20"/>
                <w:szCs w:val="20"/>
              </w:rPr>
              <w:instrText xml:space="preserve"> FORMDROPDOWN </w:instrText>
            </w:r>
            <w:r w:rsidRPr="006071E4">
              <w:rPr>
                <w:rFonts w:ascii="Arial" w:hAnsi="Arial" w:cs="Arial"/>
                <w:color w:val="0F243E"/>
                <w:sz w:val="20"/>
                <w:szCs w:val="20"/>
              </w:rPr>
            </w:r>
            <w:r w:rsidRPr="006071E4">
              <w:rPr>
                <w:rFonts w:ascii="Arial" w:hAnsi="Arial" w:cs="Arial"/>
                <w:color w:val="0F243E"/>
                <w:sz w:val="20"/>
                <w:szCs w:val="20"/>
              </w:rPr>
              <w:fldChar w:fldCharType="end"/>
            </w:r>
            <w:r w:rsidR="00426903" w:rsidRPr="006071E4">
              <w:rPr>
                <w:rFonts w:ascii="Arial" w:hAnsi="Arial" w:cs="Arial"/>
                <w:color w:val="0F243E"/>
                <w:sz w:val="20"/>
                <w:szCs w:val="20"/>
              </w:rPr>
              <w:t xml:space="preserve">  </w:t>
            </w:r>
          </w:p>
        </w:tc>
      </w:tr>
      <w:tr w:rsidR="00426903" w:rsidRPr="006071E4" w:rsidTr="00C268C6">
        <w:tc>
          <w:tcPr>
            <w:tcW w:w="7379" w:type="dxa"/>
            <w:gridSpan w:val="2"/>
            <w:tcBorders>
              <w:right w:val="single" w:sz="4" w:space="0" w:color="auto"/>
            </w:tcBorders>
          </w:tcPr>
          <w:p w:rsidR="00426903" w:rsidRPr="006071E4" w:rsidRDefault="004C33F6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1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71E4">
              <w:rPr>
                <w:rFonts w:ascii="Arial" w:hAnsi="Arial" w:cs="Arial"/>
                <w:sz w:val="20"/>
                <w:szCs w:val="20"/>
              </w:rPr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426903" w:rsidRPr="006071E4" w:rsidRDefault="004C33F6" w:rsidP="0042690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1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71E4">
              <w:rPr>
                <w:rFonts w:ascii="Arial" w:hAnsi="Arial" w:cs="Arial"/>
                <w:sz w:val="20"/>
                <w:szCs w:val="20"/>
              </w:rPr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426903" w:rsidRPr="006071E4" w:rsidRDefault="00426903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color w:val="0F243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"/>
                    <w:listEntry w:val="Part Time"/>
                    <w:listEntry w:val="Full Time"/>
                  </w:ddList>
                </w:ffData>
              </w:fldChar>
            </w:r>
            <w:r w:rsidRPr="006071E4">
              <w:rPr>
                <w:rFonts w:ascii="Arial" w:hAnsi="Arial" w:cs="Arial"/>
                <w:color w:val="0F243E"/>
                <w:sz w:val="20"/>
                <w:szCs w:val="20"/>
              </w:rPr>
              <w:instrText xml:space="preserve"> FORMDROPDOWN </w:instrText>
            </w:r>
            <w:r w:rsidRPr="006071E4">
              <w:rPr>
                <w:rFonts w:ascii="Arial" w:hAnsi="Arial" w:cs="Arial"/>
                <w:color w:val="0F243E"/>
                <w:sz w:val="20"/>
                <w:szCs w:val="20"/>
              </w:rPr>
            </w:r>
            <w:r w:rsidRPr="006071E4">
              <w:rPr>
                <w:rFonts w:ascii="Arial" w:hAnsi="Arial" w:cs="Arial"/>
                <w:color w:val="0F243E"/>
                <w:sz w:val="20"/>
                <w:szCs w:val="20"/>
              </w:rPr>
              <w:fldChar w:fldCharType="end"/>
            </w:r>
            <w:r w:rsidRPr="006071E4">
              <w:rPr>
                <w:rFonts w:ascii="Arial" w:hAnsi="Arial" w:cs="Arial"/>
                <w:color w:val="0F243E"/>
                <w:sz w:val="20"/>
                <w:szCs w:val="20"/>
              </w:rPr>
              <w:t xml:space="preserve">   </w:t>
            </w:r>
          </w:p>
        </w:tc>
      </w:tr>
      <w:tr w:rsidR="00426903" w:rsidRPr="006071E4" w:rsidTr="00C268C6">
        <w:tc>
          <w:tcPr>
            <w:tcW w:w="7379" w:type="dxa"/>
            <w:gridSpan w:val="2"/>
            <w:tcBorders>
              <w:right w:val="single" w:sz="4" w:space="0" w:color="auto"/>
            </w:tcBorders>
          </w:tcPr>
          <w:p w:rsidR="00426903" w:rsidRPr="006071E4" w:rsidRDefault="004C33F6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1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71E4">
              <w:rPr>
                <w:rFonts w:ascii="Arial" w:hAnsi="Arial" w:cs="Arial"/>
                <w:sz w:val="20"/>
                <w:szCs w:val="20"/>
              </w:rPr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426903" w:rsidRPr="006071E4" w:rsidRDefault="004C33F6" w:rsidP="0042690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1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71E4">
              <w:rPr>
                <w:rFonts w:ascii="Arial" w:hAnsi="Arial" w:cs="Arial"/>
                <w:sz w:val="20"/>
                <w:szCs w:val="20"/>
              </w:rPr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426903" w:rsidRPr="006071E4" w:rsidRDefault="00426903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color w:val="0F243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"/>
                    <w:listEntry w:val="Part Time"/>
                    <w:listEntry w:val="Full Time"/>
                  </w:ddList>
                </w:ffData>
              </w:fldChar>
            </w:r>
            <w:r w:rsidRPr="006071E4">
              <w:rPr>
                <w:rFonts w:ascii="Arial" w:hAnsi="Arial" w:cs="Arial"/>
                <w:color w:val="0F243E"/>
                <w:sz w:val="20"/>
                <w:szCs w:val="20"/>
              </w:rPr>
              <w:instrText xml:space="preserve"> FORMDROPDOWN </w:instrText>
            </w:r>
            <w:r w:rsidRPr="006071E4">
              <w:rPr>
                <w:rFonts w:ascii="Arial" w:hAnsi="Arial" w:cs="Arial"/>
                <w:color w:val="0F243E"/>
                <w:sz w:val="20"/>
                <w:szCs w:val="20"/>
              </w:rPr>
            </w:r>
            <w:r w:rsidRPr="006071E4">
              <w:rPr>
                <w:rFonts w:ascii="Arial" w:hAnsi="Arial" w:cs="Arial"/>
                <w:color w:val="0F243E"/>
                <w:sz w:val="20"/>
                <w:szCs w:val="20"/>
              </w:rPr>
              <w:fldChar w:fldCharType="end"/>
            </w:r>
            <w:r w:rsidRPr="006071E4">
              <w:rPr>
                <w:rFonts w:ascii="Arial" w:hAnsi="Arial" w:cs="Arial"/>
                <w:color w:val="0F243E"/>
                <w:sz w:val="20"/>
                <w:szCs w:val="20"/>
              </w:rPr>
              <w:t xml:space="preserve">  </w:t>
            </w:r>
          </w:p>
        </w:tc>
      </w:tr>
      <w:tr w:rsidR="00426903" w:rsidRPr="006071E4" w:rsidTr="00C268C6">
        <w:tc>
          <w:tcPr>
            <w:tcW w:w="7379" w:type="dxa"/>
            <w:gridSpan w:val="2"/>
            <w:tcBorders>
              <w:right w:val="single" w:sz="4" w:space="0" w:color="auto"/>
            </w:tcBorders>
          </w:tcPr>
          <w:p w:rsidR="00426903" w:rsidRPr="006071E4" w:rsidRDefault="004C33F6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1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71E4">
              <w:rPr>
                <w:rFonts w:ascii="Arial" w:hAnsi="Arial" w:cs="Arial"/>
                <w:sz w:val="20"/>
                <w:szCs w:val="20"/>
              </w:rPr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426903" w:rsidRPr="006071E4" w:rsidRDefault="004C33F6" w:rsidP="0042690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1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71E4">
              <w:rPr>
                <w:rFonts w:ascii="Arial" w:hAnsi="Arial" w:cs="Arial"/>
                <w:sz w:val="20"/>
                <w:szCs w:val="20"/>
              </w:rPr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426903" w:rsidRPr="006071E4" w:rsidRDefault="00426903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color w:val="0F243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"/>
                    <w:listEntry w:val="Part Time"/>
                    <w:listEntry w:val="Full Time"/>
                  </w:ddList>
                </w:ffData>
              </w:fldChar>
            </w:r>
            <w:r w:rsidRPr="006071E4">
              <w:rPr>
                <w:rFonts w:ascii="Arial" w:hAnsi="Arial" w:cs="Arial"/>
                <w:color w:val="0F243E"/>
                <w:sz w:val="20"/>
                <w:szCs w:val="20"/>
              </w:rPr>
              <w:instrText xml:space="preserve"> FORMDROPDOWN </w:instrText>
            </w:r>
            <w:r w:rsidRPr="006071E4">
              <w:rPr>
                <w:rFonts w:ascii="Arial" w:hAnsi="Arial" w:cs="Arial"/>
                <w:color w:val="0F243E"/>
                <w:sz w:val="20"/>
                <w:szCs w:val="20"/>
              </w:rPr>
            </w:r>
            <w:r w:rsidRPr="006071E4">
              <w:rPr>
                <w:rFonts w:ascii="Arial" w:hAnsi="Arial" w:cs="Arial"/>
                <w:color w:val="0F243E"/>
                <w:sz w:val="20"/>
                <w:szCs w:val="20"/>
              </w:rPr>
              <w:fldChar w:fldCharType="end"/>
            </w:r>
            <w:r w:rsidRPr="006071E4">
              <w:rPr>
                <w:rFonts w:ascii="Arial" w:hAnsi="Arial" w:cs="Arial"/>
                <w:color w:val="0F243E"/>
                <w:sz w:val="20"/>
                <w:szCs w:val="20"/>
              </w:rPr>
              <w:t xml:space="preserve">  </w:t>
            </w:r>
          </w:p>
        </w:tc>
      </w:tr>
      <w:tr w:rsidR="00D15639" w:rsidRPr="006071E4" w:rsidTr="00C268C6">
        <w:tc>
          <w:tcPr>
            <w:tcW w:w="10908" w:type="dxa"/>
            <w:gridSpan w:val="4"/>
          </w:tcPr>
          <w:p w:rsidR="00D15639" w:rsidRPr="006071E4" w:rsidRDefault="00A725E8" w:rsidP="00401D6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20"/>
                <w:szCs w:val="20"/>
              </w:rPr>
              <w:t>Add</w:t>
            </w:r>
            <w:r w:rsidR="00A655F9" w:rsidRPr="006071E4">
              <w:rPr>
                <w:rFonts w:ascii="Arial" w:hAnsi="Arial" w:cs="Arial"/>
                <w:sz w:val="20"/>
                <w:szCs w:val="20"/>
              </w:rPr>
              <w:t xml:space="preserve"> information that clarifies this position’s lead or supervisory responsibilities:</w:t>
            </w:r>
          </w:p>
          <w:p w:rsidR="00091481" w:rsidRPr="006071E4" w:rsidRDefault="004C33F6" w:rsidP="00D01D3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1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71E4">
              <w:rPr>
                <w:rFonts w:ascii="Arial" w:hAnsi="Arial" w:cs="Arial"/>
                <w:sz w:val="20"/>
                <w:szCs w:val="20"/>
              </w:rPr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5639" w:rsidRPr="006071E4" w:rsidTr="00C268C6">
        <w:tc>
          <w:tcPr>
            <w:tcW w:w="10908" w:type="dxa"/>
            <w:gridSpan w:val="4"/>
            <w:shd w:val="clear" w:color="auto" w:fill="D9D9D9"/>
          </w:tcPr>
          <w:p w:rsidR="00D15639" w:rsidRPr="006071E4" w:rsidRDefault="00D94A7C" w:rsidP="00415BC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1E4">
              <w:rPr>
                <w:rFonts w:ascii="Arial" w:hAnsi="Arial" w:cs="Arial"/>
                <w:b/>
                <w:sz w:val="20"/>
                <w:szCs w:val="20"/>
              </w:rPr>
              <w:t>Working Relationships</w:t>
            </w:r>
          </w:p>
          <w:p w:rsidR="007A16E4" w:rsidRPr="006071E4" w:rsidRDefault="007A16E4" w:rsidP="0067520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20"/>
                <w:szCs w:val="20"/>
              </w:rPr>
              <w:t xml:space="preserve">Level of Supervision received (check one): </w:t>
            </w:r>
          </w:p>
        </w:tc>
      </w:tr>
      <w:tr w:rsidR="00D15639" w:rsidRPr="006071E4" w:rsidTr="00C268C6">
        <w:tc>
          <w:tcPr>
            <w:tcW w:w="10908" w:type="dxa"/>
            <w:gridSpan w:val="4"/>
          </w:tcPr>
          <w:p w:rsidR="00D94A7C" w:rsidRPr="006071E4" w:rsidRDefault="00D710A4" w:rsidP="00401D6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4A7C" w:rsidRPr="006071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071E4">
              <w:rPr>
                <w:rFonts w:ascii="Arial" w:hAnsi="Arial" w:cs="Arial"/>
                <w:sz w:val="20"/>
                <w:szCs w:val="20"/>
              </w:rPr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94A7C" w:rsidRPr="006071E4">
              <w:rPr>
                <w:rFonts w:ascii="Arial" w:hAnsi="Arial" w:cs="Arial"/>
                <w:sz w:val="20"/>
                <w:szCs w:val="20"/>
              </w:rPr>
              <w:t xml:space="preserve"> Direct/Close Supervision: Most work is reviewed in progress and upon completion.</w:t>
            </w:r>
          </w:p>
          <w:p w:rsidR="00D94A7C" w:rsidRPr="006071E4" w:rsidRDefault="00D710A4" w:rsidP="00401D6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4A7C" w:rsidRPr="006071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071E4">
              <w:rPr>
                <w:rFonts w:ascii="Arial" w:hAnsi="Arial" w:cs="Arial"/>
                <w:sz w:val="20"/>
                <w:szCs w:val="20"/>
              </w:rPr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94A7C" w:rsidRPr="006071E4">
              <w:rPr>
                <w:rFonts w:ascii="Arial" w:hAnsi="Arial" w:cs="Arial"/>
                <w:sz w:val="20"/>
                <w:szCs w:val="20"/>
              </w:rPr>
              <w:t xml:space="preserve"> General Supervision: Completed work is </w:t>
            </w:r>
            <w:r w:rsidR="00011811" w:rsidRPr="006071E4">
              <w:rPr>
                <w:rFonts w:ascii="Arial" w:hAnsi="Arial" w:cs="Arial"/>
                <w:sz w:val="20"/>
                <w:szCs w:val="20"/>
              </w:rPr>
              <w:t>spot-checked</w:t>
            </w:r>
            <w:r w:rsidR="00D94A7C" w:rsidRPr="006071E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94A7C" w:rsidRPr="006071E4" w:rsidRDefault="008C7F1C" w:rsidP="00401D6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94A7C" w:rsidRPr="006071E4">
              <w:rPr>
                <w:rFonts w:ascii="Arial" w:hAnsi="Arial" w:cs="Arial"/>
                <w:sz w:val="20"/>
                <w:szCs w:val="20"/>
              </w:rPr>
              <w:t xml:space="preserve"> General Direction: Complete</w:t>
            </w:r>
            <w:r w:rsidR="00467B94" w:rsidRPr="006071E4">
              <w:rPr>
                <w:rFonts w:ascii="Arial" w:hAnsi="Arial" w:cs="Arial"/>
                <w:sz w:val="20"/>
                <w:szCs w:val="20"/>
              </w:rPr>
              <w:t>d</w:t>
            </w:r>
            <w:r w:rsidR="00D94A7C" w:rsidRPr="006071E4">
              <w:rPr>
                <w:rFonts w:ascii="Arial" w:hAnsi="Arial" w:cs="Arial"/>
                <w:sz w:val="20"/>
                <w:szCs w:val="20"/>
              </w:rPr>
              <w:t xml:space="preserve"> work is reviewed for effectiveness and expected results. </w:t>
            </w:r>
          </w:p>
          <w:p w:rsidR="00D94A7C" w:rsidRPr="006071E4" w:rsidRDefault="00D710A4" w:rsidP="00401D61">
            <w:pPr>
              <w:spacing w:before="60" w:after="60" w:line="24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4A7C" w:rsidRPr="006071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071E4">
              <w:rPr>
                <w:rFonts w:ascii="Arial" w:hAnsi="Arial" w:cs="Arial"/>
                <w:sz w:val="20"/>
                <w:szCs w:val="20"/>
              </w:rPr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94A7C" w:rsidRPr="006071E4">
              <w:rPr>
                <w:rFonts w:ascii="Arial" w:hAnsi="Arial" w:cs="Arial"/>
                <w:sz w:val="20"/>
                <w:szCs w:val="20"/>
              </w:rPr>
              <w:t xml:space="preserve"> Administrative Direction: Completed work is reviewed for compliance with budget, policies, laws, and program goals.</w:t>
            </w:r>
          </w:p>
        </w:tc>
      </w:tr>
      <w:tr w:rsidR="00D15639" w:rsidRPr="006071E4" w:rsidTr="00C268C6">
        <w:tc>
          <w:tcPr>
            <w:tcW w:w="10908" w:type="dxa"/>
            <w:gridSpan w:val="4"/>
          </w:tcPr>
          <w:p w:rsidR="00D15639" w:rsidRPr="006071E4" w:rsidRDefault="001076C6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20"/>
                <w:szCs w:val="20"/>
              </w:rPr>
              <w:t>Add information that clarifies this position’s interactions with others to accomplish work:</w:t>
            </w:r>
          </w:p>
          <w:p w:rsidR="00086FAB" w:rsidRPr="006071E4" w:rsidRDefault="004C33F6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1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71E4">
              <w:rPr>
                <w:rFonts w:ascii="Arial" w:hAnsi="Arial" w:cs="Arial"/>
                <w:sz w:val="20"/>
                <w:szCs w:val="20"/>
              </w:rPr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91481" w:rsidRPr="006071E4" w:rsidRDefault="00091481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5635" w:rsidRPr="006071E4" w:rsidRDefault="00955635" w:rsidP="007867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  <w:sectPr w:rsidR="00955635" w:rsidRPr="006071E4" w:rsidSect="00536FC0">
          <w:type w:val="continuous"/>
          <w:pgSz w:w="12240" w:h="15840"/>
          <w:pgMar w:top="576" w:right="720" w:bottom="576" w:left="720" w:header="576" w:footer="576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7641"/>
      </w:tblGrid>
      <w:tr w:rsidR="00086FAB" w:rsidRPr="006071E4" w:rsidTr="00C268C6">
        <w:tc>
          <w:tcPr>
            <w:tcW w:w="10908" w:type="dxa"/>
            <w:gridSpan w:val="2"/>
            <w:shd w:val="clear" w:color="auto" w:fill="D9D9D9"/>
          </w:tcPr>
          <w:p w:rsidR="00086FAB" w:rsidRPr="006071E4" w:rsidRDefault="00086FAB" w:rsidP="00415BC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1E4">
              <w:rPr>
                <w:rFonts w:ascii="Arial" w:hAnsi="Arial" w:cs="Arial"/>
                <w:b/>
                <w:sz w:val="20"/>
                <w:szCs w:val="20"/>
              </w:rPr>
              <w:lastRenderedPageBreak/>
              <w:t>Working Conditions</w:t>
            </w:r>
          </w:p>
        </w:tc>
      </w:tr>
      <w:tr w:rsidR="007A5CE2" w:rsidRPr="006071E4" w:rsidTr="00C268C6">
        <w:tc>
          <w:tcPr>
            <w:tcW w:w="3168" w:type="dxa"/>
            <w:tcBorders>
              <w:right w:val="single" w:sz="4" w:space="0" w:color="auto"/>
            </w:tcBorders>
          </w:tcPr>
          <w:p w:rsidR="007A5CE2" w:rsidRPr="00A373CD" w:rsidRDefault="007A5CE2" w:rsidP="00AF08C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73CD">
              <w:rPr>
                <w:rFonts w:ascii="Arial" w:hAnsi="Arial" w:cs="Arial"/>
                <w:b/>
                <w:sz w:val="20"/>
                <w:szCs w:val="20"/>
              </w:rPr>
              <w:t>Work Setting, including hazards</w:t>
            </w:r>
            <w:r w:rsidR="00AF08C8">
              <w:rPr>
                <w:rFonts w:ascii="Arial" w:hAnsi="Arial" w:cs="Arial"/>
                <w:b/>
                <w:sz w:val="20"/>
                <w:szCs w:val="20"/>
              </w:rPr>
              <w:t>/safety measures</w:t>
            </w:r>
            <w:r w:rsidRPr="00A373C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:rsidR="007A5CE2" w:rsidRPr="006071E4" w:rsidRDefault="008C7F1C" w:rsidP="008C7F1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1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71E4">
              <w:rPr>
                <w:rFonts w:ascii="Arial" w:hAnsi="Arial" w:cs="Arial"/>
                <w:sz w:val="20"/>
                <w:szCs w:val="20"/>
              </w:rPr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5CE2" w:rsidRPr="006071E4" w:rsidTr="00C268C6">
        <w:tc>
          <w:tcPr>
            <w:tcW w:w="3168" w:type="dxa"/>
            <w:tcBorders>
              <w:right w:val="single" w:sz="4" w:space="0" w:color="auto"/>
            </w:tcBorders>
          </w:tcPr>
          <w:p w:rsidR="007A5CE2" w:rsidRPr="00A373CD" w:rsidRDefault="007A5CE2" w:rsidP="00021BC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73CD">
              <w:rPr>
                <w:rFonts w:ascii="Arial" w:hAnsi="Arial" w:cs="Arial"/>
                <w:b/>
                <w:sz w:val="20"/>
                <w:szCs w:val="20"/>
              </w:rPr>
              <w:t xml:space="preserve">Schedule (i.e., hours and days): 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:rsidR="007A5CE2" w:rsidRPr="006071E4" w:rsidRDefault="008C7F1C" w:rsidP="008C7F1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1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71E4">
              <w:rPr>
                <w:rFonts w:ascii="Arial" w:hAnsi="Arial" w:cs="Arial"/>
                <w:sz w:val="20"/>
                <w:szCs w:val="20"/>
              </w:rPr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5CE2" w:rsidRPr="006071E4" w:rsidTr="00C268C6">
        <w:tc>
          <w:tcPr>
            <w:tcW w:w="3168" w:type="dxa"/>
            <w:tcBorders>
              <w:right w:val="single" w:sz="4" w:space="0" w:color="auto"/>
            </w:tcBorders>
          </w:tcPr>
          <w:p w:rsidR="007A5CE2" w:rsidRPr="00A373CD" w:rsidRDefault="007A5CE2" w:rsidP="00021BC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73CD">
              <w:rPr>
                <w:rFonts w:ascii="Arial" w:hAnsi="Arial" w:cs="Arial"/>
                <w:b/>
                <w:sz w:val="20"/>
                <w:szCs w:val="20"/>
              </w:rPr>
              <w:t xml:space="preserve">Travel Requirements: 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:rsidR="007A5CE2" w:rsidRDefault="008C7F1C" w:rsidP="008C7F1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1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71E4">
              <w:rPr>
                <w:rFonts w:ascii="Arial" w:hAnsi="Arial" w:cs="Arial"/>
                <w:sz w:val="20"/>
                <w:szCs w:val="20"/>
              </w:rPr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45ABF" w:rsidRPr="006071E4" w:rsidRDefault="00445ABF" w:rsidP="008C7F1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CE2" w:rsidRPr="006071E4" w:rsidTr="00C268C6">
        <w:tc>
          <w:tcPr>
            <w:tcW w:w="3168" w:type="dxa"/>
            <w:tcBorders>
              <w:right w:val="single" w:sz="4" w:space="0" w:color="auto"/>
            </w:tcBorders>
          </w:tcPr>
          <w:p w:rsidR="007A5CE2" w:rsidRPr="00A373CD" w:rsidRDefault="007A5CE2" w:rsidP="00021BC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73CD">
              <w:rPr>
                <w:rFonts w:ascii="Arial" w:hAnsi="Arial" w:cs="Arial"/>
                <w:b/>
                <w:sz w:val="20"/>
                <w:szCs w:val="20"/>
              </w:rPr>
              <w:t xml:space="preserve">Tools and Equipment: 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:rsidR="007A5CE2" w:rsidRDefault="008C7F1C" w:rsidP="008C7F1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1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71E4">
              <w:rPr>
                <w:rFonts w:ascii="Arial" w:hAnsi="Arial" w:cs="Arial"/>
                <w:sz w:val="20"/>
                <w:szCs w:val="20"/>
              </w:rPr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45ABF" w:rsidRPr="006071E4" w:rsidRDefault="00445ABF" w:rsidP="008C7F1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CE2" w:rsidRPr="006071E4" w:rsidTr="00C268C6">
        <w:tc>
          <w:tcPr>
            <w:tcW w:w="3168" w:type="dxa"/>
            <w:tcBorders>
              <w:right w:val="single" w:sz="4" w:space="0" w:color="auto"/>
            </w:tcBorders>
          </w:tcPr>
          <w:p w:rsidR="007A5CE2" w:rsidRDefault="00D73269" w:rsidP="00021BC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73CD">
              <w:rPr>
                <w:rFonts w:ascii="Arial" w:hAnsi="Arial" w:cs="Arial"/>
                <w:b/>
                <w:sz w:val="20"/>
                <w:szCs w:val="20"/>
              </w:rPr>
              <w:t>Customer Interactions</w:t>
            </w:r>
            <w:r w:rsidR="007A5CE2" w:rsidRPr="00A373C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8C7F1C" w:rsidRPr="00A373CD" w:rsidRDefault="008C7F1C" w:rsidP="00021BC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(frequency &amp; type)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:rsidR="007A5CE2" w:rsidRPr="006071E4" w:rsidRDefault="008C7F1C" w:rsidP="008C7F1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1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71E4">
              <w:rPr>
                <w:rFonts w:ascii="Arial" w:hAnsi="Arial" w:cs="Arial"/>
                <w:sz w:val="20"/>
                <w:szCs w:val="20"/>
              </w:rPr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5CE2" w:rsidRPr="006071E4" w:rsidTr="00C268C6">
        <w:tc>
          <w:tcPr>
            <w:tcW w:w="3168" w:type="dxa"/>
            <w:tcBorders>
              <w:right w:val="single" w:sz="4" w:space="0" w:color="auto"/>
            </w:tcBorders>
          </w:tcPr>
          <w:p w:rsidR="007A5CE2" w:rsidRPr="00A373CD" w:rsidRDefault="007A5CE2" w:rsidP="00021BC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73CD">
              <w:rPr>
                <w:rFonts w:ascii="Arial" w:hAnsi="Arial" w:cs="Arial"/>
                <w:b/>
                <w:sz w:val="20"/>
                <w:szCs w:val="20"/>
              </w:rPr>
              <w:t xml:space="preserve">Other: 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:rsidR="00445ABF" w:rsidRPr="006071E4" w:rsidRDefault="004C33F6" w:rsidP="005C478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1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71E4">
              <w:rPr>
                <w:rFonts w:ascii="Arial" w:hAnsi="Arial" w:cs="Arial"/>
                <w:sz w:val="20"/>
                <w:szCs w:val="20"/>
              </w:rPr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36E1" w:rsidRPr="006071E4" w:rsidTr="00C268C6">
        <w:tc>
          <w:tcPr>
            <w:tcW w:w="10908" w:type="dxa"/>
            <w:gridSpan w:val="2"/>
            <w:shd w:val="clear" w:color="auto" w:fill="D9D9D9"/>
          </w:tcPr>
          <w:p w:rsidR="004136E1" w:rsidRPr="006071E4" w:rsidRDefault="005C4785" w:rsidP="00415BC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Minimum </w:t>
            </w:r>
            <w:r w:rsidR="004136E1" w:rsidRPr="006071E4"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  <w:r w:rsidR="0061362C" w:rsidRPr="006071E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B24F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4136E1" w:rsidRPr="006071E4" w:rsidRDefault="004136E1" w:rsidP="00415BC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20"/>
                <w:szCs w:val="20"/>
              </w:rPr>
              <w:t>List the education, experience, licenses, certifications, and competencies (knowledge, sk</w:t>
            </w:r>
            <w:r w:rsidR="00174289" w:rsidRPr="006071E4">
              <w:rPr>
                <w:rFonts w:ascii="Arial" w:hAnsi="Arial" w:cs="Arial"/>
                <w:sz w:val="20"/>
                <w:szCs w:val="20"/>
              </w:rPr>
              <w:t>ills, abilities, and behaviors)</w:t>
            </w:r>
            <w:r w:rsidRPr="006071E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136E1" w:rsidRPr="006071E4" w:rsidTr="00C268C6">
        <w:tc>
          <w:tcPr>
            <w:tcW w:w="10908" w:type="dxa"/>
            <w:gridSpan w:val="2"/>
            <w:shd w:val="clear" w:color="auto" w:fill="FFFFFF"/>
          </w:tcPr>
          <w:p w:rsidR="00FD77C1" w:rsidRPr="00FD77C1" w:rsidRDefault="00FD77C1" w:rsidP="00FD77C1">
            <w:pPr>
              <w:pStyle w:val="NoSpacing"/>
              <w:rPr>
                <w:rFonts w:ascii="Arial" w:hAnsi="Arial" w:cs="Arial"/>
                <w:b/>
                <w:sz w:val="6"/>
              </w:rPr>
            </w:pPr>
          </w:p>
          <w:p w:rsidR="00230F3E" w:rsidRDefault="00BB24F2" w:rsidP="00FD77C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3566E2">
              <w:rPr>
                <w:rFonts w:ascii="Arial" w:hAnsi="Arial" w:cs="Arial"/>
                <w:b/>
                <w:sz w:val="20"/>
                <w:highlight w:val="yellow"/>
              </w:rPr>
              <w:t>Examples:</w:t>
            </w:r>
          </w:p>
          <w:p w:rsidR="00FD77C1" w:rsidRPr="00FD77C1" w:rsidRDefault="00FD77C1" w:rsidP="00FD77C1">
            <w:pPr>
              <w:pStyle w:val="NoSpacing"/>
              <w:rPr>
                <w:rFonts w:ascii="Arial" w:hAnsi="Arial" w:cs="Arial"/>
                <w:b/>
                <w:sz w:val="6"/>
              </w:rPr>
            </w:pPr>
          </w:p>
          <w:p w:rsidR="00FD77C1" w:rsidRPr="005C4785" w:rsidRDefault="00FD77C1" w:rsidP="005C4785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785">
              <w:rPr>
                <w:rFonts w:ascii="Arial" w:hAnsi="Arial" w:cs="Arial"/>
                <w:color w:val="000000"/>
                <w:sz w:val="20"/>
                <w:szCs w:val="20"/>
              </w:rPr>
              <w:t xml:space="preserve">High school graduation or equivalent AND two years of applicable clerical experience OR equivalent education/experience. </w:t>
            </w:r>
          </w:p>
          <w:p w:rsidR="00FD77C1" w:rsidRPr="005C4785" w:rsidRDefault="00FD77C1" w:rsidP="005C4785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785">
              <w:rPr>
                <w:rFonts w:ascii="Arial" w:hAnsi="Arial" w:cs="Arial"/>
                <w:sz w:val="20"/>
                <w:szCs w:val="20"/>
              </w:rPr>
              <w:t xml:space="preserve">Strong organizational skills, ability to work independently and prioritize multiple tasks, maintain office confidentiality and accommodate numerous interruptions.  </w:t>
            </w:r>
          </w:p>
          <w:p w:rsidR="00FD77C1" w:rsidRPr="005C4785" w:rsidRDefault="00FD77C1" w:rsidP="005C478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785">
              <w:rPr>
                <w:rFonts w:ascii="Arial" w:hAnsi="Arial" w:cs="Arial"/>
                <w:sz w:val="20"/>
                <w:szCs w:val="20"/>
              </w:rPr>
              <w:t>Position requires high degree of accuracy and attention to detail.</w:t>
            </w:r>
          </w:p>
          <w:p w:rsidR="00FD77C1" w:rsidRPr="005C4785" w:rsidRDefault="00FD77C1" w:rsidP="005C4785">
            <w:pPr>
              <w:numPr>
                <w:ilvl w:val="0"/>
                <w:numId w:val="13"/>
              </w:numPr>
              <w:tabs>
                <w:tab w:val="left" w:pos="540"/>
              </w:tabs>
              <w:spacing w:after="0" w:line="240" w:lineRule="auto"/>
              <w:ind w:right="-360"/>
              <w:rPr>
                <w:rFonts w:ascii="Arial" w:hAnsi="Arial" w:cs="Arial"/>
                <w:bCs/>
                <w:sz w:val="20"/>
                <w:szCs w:val="20"/>
              </w:rPr>
            </w:pPr>
            <w:r w:rsidRPr="005C4785">
              <w:rPr>
                <w:rFonts w:ascii="Arial" w:hAnsi="Arial" w:cs="Arial"/>
                <w:sz w:val="20"/>
                <w:szCs w:val="20"/>
              </w:rPr>
              <w:t xml:space="preserve">   Excellent communication skills and the ability to work well with others and function as a team member. </w:t>
            </w:r>
          </w:p>
          <w:p w:rsidR="00FD77C1" w:rsidRPr="005C4785" w:rsidRDefault="00FD77C1" w:rsidP="005C478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785">
              <w:rPr>
                <w:rFonts w:ascii="Arial" w:hAnsi="Arial" w:cs="Arial"/>
                <w:sz w:val="20"/>
                <w:szCs w:val="20"/>
              </w:rPr>
              <w:t>Advanced knowledge of comp</w:t>
            </w:r>
            <w:bookmarkStart w:id="9" w:name="_GoBack"/>
            <w:bookmarkEnd w:id="9"/>
            <w:r w:rsidRPr="005C4785">
              <w:rPr>
                <w:rFonts w:ascii="Arial" w:hAnsi="Arial" w:cs="Arial"/>
                <w:sz w:val="20"/>
                <w:szCs w:val="20"/>
              </w:rPr>
              <w:t xml:space="preserve">uters and software applications, specifically </w:t>
            </w:r>
            <w:r w:rsidRPr="005C4785">
              <w:rPr>
                <w:rFonts w:ascii="Arial" w:hAnsi="Arial" w:cs="Arial"/>
                <w:color w:val="000000"/>
                <w:sz w:val="20"/>
                <w:szCs w:val="20"/>
              </w:rPr>
              <w:t>MS Office suite: Word, Outlook, Excel, PowerPoint, and Access.</w:t>
            </w:r>
          </w:p>
          <w:p w:rsidR="00FC597D" w:rsidRPr="005C4785" w:rsidRDefault="00FD77C1" w:rsidP="005C4785">
            <w:pPr>
              <w:numPr>
                <w:ilvl w:val="0"/>
                <w:numId w:val="13"/>
              </w:numPr>
              <w:tabs>
                <w:tab w:val="left" w:pos="540"/>
              </w:tabs>
              <w:spacing w:after="0" w:line="240" w:lineRule="auto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5C4785">
              <w:rPr>
                <w:rFonts w:ascii="Arial" w:hAnsi="Arial" w:cs="Arial"/>
                <w:sz w:val="20"/>
                <w:szCs w:val="20"/>
              </w:rPr>
              <w:t xml:space="preserve">   Commitment to a working environment that values a diverse academic environment, inclusive of students, faculty, and staff of diverse cultural, socioeconomic, and educational backgrounds</w:t>
            </w:r>
          </w:p>
          <w:p w:rsidR="005C4785" w:rsidRPr="00FD77C1" w:rsidRDefault="005C4785" w:rsidP="005C4785">
            <w:pPr>
              <w:tabs>
                <w:tab w:val="left" w:pos="540"/>
              </w:tabs>
              <w:spacing w:after="0" w:line="240" w:lineRule="auto"/>
              <w:ind w:left="720" w:right="-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4F2" w:rsidRPr="006071E4" w:rsidTr="00C268C6">
        <w:tc>
          <w:tcPr>
            <w:tcW w:w="10908" w:type="dxa"/>
            <w:gridSpan w:val="2"/>
            <w:shd w:val="clear" w:color="auto" w:fill="D9D9D9"/>
          </w:tcPr>
          <w:p w:rsidR="00BB24F2" w:rsidRPr="001E25EB" w:rsidRDefault="003566E2" w:rsidP="003566E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Competencies, </w:t>
            </w:r>
            <w:r w:rsidR="00BB24F2">
              <w:rPr>
                <w:rFonts w:ascii="Arial" w:hAnsi="Arial" w:cs="Arial"/>
                <w:b/>
                <w:sz w:val="20"/>
                <w:szCs w:val="20"/>
              </w:rPr>
              <w:t>Knowledge, Skills &amp; Abilities</w:t>
            </w:r>
          </w:p>
        </w:tc>
      </w:tr>
      <w:tr w:rsidR="00BB24F2" w:rsidRPr="006071E4" w:rsidTr="00BB24F2">
        <w:tc>
          <w:tcPr>
            <w:tcW w:w="10908" w:type="dxa"/>
            <w:gridSpan w:val="2"/>
            <w:shd w:val="clear" w:color="auto" w:fill="auto"/>
          </w:tcPr>
          <w:p w:rsidR="00BB24F2" w:rsidRPr="00BB24F2" w:rsidRDefault="00BB24F2" w:rsidP="00BB24F2">
            <w:pPr>
              <w:rPr>
                <w:b/>
                <w:color w:val="000000"/>
                <w:sz w:val="24"/>
                <w:szCs w:val="24"/>
              </w:rPr>
            </w:pPr>
            <w:r w:rsidRPr="003566E2">
              <w:rPr>
                <w:b/>
                <w:color w:val="000000"/>
                <w:sz w:val="24"/>
                <w:szCs w:val="24"/>
                <w:highlight w:val="yellow"/>
              </w:rPr>
              <w:t>Examples:</w:t>
            </w:r>
          </w:p>
          <w:p w:rsidR="00BB24F2" w:rsidRDefault="00BB24F2" w:rsidP="00BB24F2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Collaborative -- The ability to work in culturally diverse groups toward a common goal by involving, including and valuing others.</w:t>
            </w:r>
          </w:p>
          <w:p w:rsidR="00BB24F2" w:rsidRDefault="00BB24F2" w:rsidP="00BB24F2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Critical Thinking -- The ability to use inductive and deductive reasoning to understand diverse perspectives.</w:t>
            </w:r>
          </w:p>
          <w:p w:rsidR="00BB24F2" w:rsidRDefault="00BB24F2" w:rsidP="00BB24F2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Self-Awareness and Commitment to growth – The ability to engage in self-reflection, lifelong learning and growth.</w:t>
            </w:r>
          </w:p>
          <w:p w:rsidR="00BB24F2" w:rsidRDefault="00BB24F2" w:rsidP="00BB24F2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Listening – The intention and ability to attend to what others are saying.</w:t>
            </w:r>
          </w:p>
          <w:p w:rsidR="00BB24F2" w:rsidRPr="00BB24F2" w:rsidRDefault="00BB24F2" w:rsidP="00BB24F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E1" w:rsidRPr="006071E4" w:rsidTr="00C268C6">
        <w:tc>
          <w:tcPr>
            <w:tcW w:w="10908" w:type="dxa"/>
            <w:gridSpan w:val="2"/>
            <w:shd w:val="clear" w:color="auto" w:fill="D9D9D9"/>
          </w:tcPr>
          <w:p w:rsidR="004136E1" w:rsidRPr="006071E4" w:rsidRDefault="004136E1" w:rsidP="00415BC8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b/>
                <w:sz w:val="20"/>
                <w:szCs w:val="20"/>
              </w:rPr>
              <w:t>Special Requirements/Conditions of Employment</w:t>
            </w:r>
          </w:p>
          <w:p w:rsidR="004136E1" w:rsidRPr="006071E4" w:rsidRDefault="004136E1" w:rsidP="00415BC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20"/>
                <w:szCs w:val="20"/>
              </w:rPr>
              <w:t>List special requirements or conditions of employment beyond the qualifications above.</w:t>
            </w:r>
          </w:p>
        </w:tc>
      </w:tr>
      <w:tr w:rsidR="004136E1" w:rsidRPr="006071E4" w:rsidTr="00C268C6">
        <w:tc>
          <w:tcPr>
            <w:tcW w:w="10908" w:type="dxa"/>
            <w:gridSpan w:val="2"/>
            <w:shd w:val="clear" w:color="auto" w:fill="FFFFFF"/>
          </w:tcPr>
          <w:p w:rsidR="004136E1" w:rsidRPr="006071E4" w:rsidRDefault="004136E1" w:rsidP="00FD77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E1" w:rsidRPr="006071E4" w:rsidTr="00C268C6">
        <w:tc>
          <w:tcPr>
            <w:tcW w:w="10908" w:type="dxa"/>
            <w:gridSpan w:val="2"/>
            <w:shd w:val="clear" w:color="auto" w:fill="D9D9D9"/>
          </w:tcPr>
          <w:p w:rsidR="004136E1" w:rsidRPr="006071E4" w:rsidRDefault="004136E1" w:rsidP="003614B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1E4">
              <w:rPr>
                <w:rFonts w:ascii="Arial" w:hAnsi="Arial" w:cs="Arial"/>
                <w:b/>
                <w:sz w:val="20"/>
                <w:szCs w:val="20"/>
              </w:rPr>
              <w:t xml:space="preserve">In-Training Plan, If </w:t>
            </w:r>
            <w:r w:rsidR="003614BC" w:rsidRPr="006071E4">
              <w:rPr>
                <w:rFonts w:ascii="Arial" w:hAnsi="Arial" w:cs="Arial"/>
                <w:b/>
                <w:sz w:val="20"/>
                <w:szCs w:val="20"/>
              </w:rPr>
              <w:t>Applicable</w:t>
            </w:r>
          </w:p>
        </w:tc>
      </w:tr>
      <w:tr w:rsidR="004136E1" w:rsidRPr="006071E4" w:rsidTr="00C268C6">
        <w:tc>
          <w:tcPr>
            <w:tcW w:w="10908" w:type="dxa"/>
            <w:gridSpan w:val="2"/>
            <w:shd w:val="clear" w:color="auto" w:fill="FFFFFF"/>
          </w:tcPr>
          <w:p w:rsidR="002441F2" w:rsidRPr="006071E4" w:rsidRDefault="004C33F6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1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71E4">
              <w:rPr>
                <w:rFonts w:ascii="Arial" w:hAnsi="Arial" w:cs="Arial"/>
                <w:sz w:val="20"/>
                <w:szCs w:val="20"/>
              </w:rPr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5272C" w:rsidRPr="0085272C" w:rsidRDefault="0085272C" w:rsidP="0085272C">
      <w:pPr>
        <w:spacing w:after="0"/>
        <w:rPr>
          <w:vanish/>
        </w:rPr>
      </w:pP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3"/>
        <w:gridCol w:w="4438"/>
        <w:gridCol w:w="4449"/>
      </w:tblGrid>
      <w:tr w:rsidR="004E56F6" w:rsidRPr="006071E4" w:rsidTr="004E56F6">
        <w:tc>
          <w:tcPr>
            <w:tcW w:w="10908" w:type="dxa"/>
            <w:gridSpan w:val="3"/>
            <w:shd w:val="clear" w:color="auto" w:fill="D9D9D9"/>
          </w:tcPr>
          <w:p w:rsidR="004E56F6" w:rsidRPr="006071E4" w:rsidRDefault="004E56F6" w:rsidP="004E56F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1E4">
              <w:rPr>
                <w:rFonts w:ascii="Arial" w:hAnsi="Arial" w:cs="Arial"/>
                <w:b/>
                <w:sz w:val="20"/>
                <w:szCs w:val="20"/>
              </w:rPr>
              <w:t>Acknowledgement of Position Description</w:t>
            </w:r>
          </w:p>
          <w:p w:rsidR="004E56F6" w:rsidRPr="006071E4" w:rsidRDefault="004E56F6" w:rsidP="004E56F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20"/>
                <w:szCs w:val="20"/>
              </w:rPr>
              <w:t>The signatures below indicate that the job duties as defined above are an accurate reflection of the work performed by this position.</w:t>
            </w:r>
          </w:p>
        </w:tc>
      </w:tr>
      <w:tr w:rsidR="004E56F6" w:rsidRPr="006071E4" w:rsidTr="004E56F6">
        <w:tc>
          <w:tcPr>
            <w:tcW w:w="1920" w:type="dxa"/>
            <w:tcBorders>
              <w:right w:val="single" w:sz="4" w:space="0" w:color="auto"/>
            </w:tcBorders>
            <w:shd w:val="clear" w:color="auto" w:fill="FFFFFF"/>
          </w:tcPr>
          <w:p w:rsidR="004E56F6" w:rsidRPr="006071E4" w:rsidRDefault="004E56F6" w:rsidP="004E56F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4E56F6" w:rsidRPr="006071E4" w:rsidRDefault="004E56F6" w:rsidP="004E56F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071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71E4">
              <w:rPr>
                <w:rFonts w:ascii="Arial" w:hAnsi="Arial" w:cs="Arial"/>
                <w:sz w:val="20"/>
                <w:szCs w:val="20"/>
              </w:rPr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56F6" w:rsidRPr="006071E4" w:rsidRDefault="004E56F6" w:rsidP="004E56F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20"/>
                <w:szCs w:val="20"/>
              </w:rPr>
              <w:lastRenderedPageBreak/>
              <w:t>Supervisor’s Signature (required):</w:t>
            </w:r>
          </w:p>
          <w:p w:rsidR="004E56F6" w:rsidRPr="006071E4" w:rsidRDefault="004E56F6" w:rsidP="004E56F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1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71E4">
              <w:rPr>
                <w:rFonts w:ascii="Arial" w:hAnsi="Arial" w:cs="Arial"/>
                <w:sz w:val="20"/>
                <w:szCs w:val="20"/>
              </w:rPr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56F6" w:rsidRPr="006071E4" w:rsidTr="004E56F6">
        <w:tc>
          <w:tcPr>
            <w:tcW w:w="1920" w:type="dxa"/>
            <w:tcBorders>
              <w:right w:val="single" w:sz="4" w:space="0" w:color="auto"/>
            </w:tcBorders>
            <w:shd w:val="clear" w:color="auto" w:fill="FFFFFF"/>
          </w:tcPr>
          <w:p w:rsidR="004E56F6" w:rsidRPr="006071E4" w:rsidRDefault="004E56F6" w:rsidP="004E56F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20"/>
                <w:szCs w:val="20"/>
              </w:rPr>
              <w:lastRenderedPageBreak/>
              <w:t>Date:</w:t>
            </w:r>
          </w:p>
          <w:p w:rsidR="004E56F6" w:rsidRPr="006071E4" w:rsidRDefault="004E56F6" w:rsidP="004E56F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071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71E4">
              <w:rPr>
                <w:rFonts w:ascii="Arial" w:hAnsi="Arial" w:cs="Arial"/>
                <w:sz w:val="20"/>
                <w:szCs w:val="20"/>
              </w:rPr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88" w:type="dxa"/>
            <w:tcBorders>
              <w:left w:val="single" w:sz="4" w:space="0" w:color="auto"/>
            </w:tcBorders>
            <w:shd w:val="clear" w:color="auto" w:fill="FFFFFF"/>
          </w:tcPr>
          <w:p w:rsidR="004E56F6" w:rsidRPr="006071E4" w:rsidRDefault="004E56F6" w:rsidP="004E56F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20"/>
                <w:szCs w:val="20"/>
              </w:rPr>
              <w:t>Appointing Authority’s Name and Title:</w:t>
            </w:r>
          </w:p>
          <w:p w:rsidR="004E56F6" w:rsidRPr="006071E4" w:rsidRDefault="004E56F6" w:rsidP="004E56F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1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71E4">
              <w:rPr>
                <w:rFonts w:ascii="Arial" w:hAnsi="Arial" w:cs="Arial"/>
                <w:sz w:val="20"/>
                <w:szCs w:val="20"/>
              </w:rPr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FFFFFF"/>
          </w:tcPr>
          <w:p w:rsidR="004E56F6" w:rsidRPr="006071E4" w:rsidRDefault="004E56F6" w:rsidP="004E56F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20"/>
                <w:szCs w:val="20"/>
              </w:rPr>
              <w:t>Signature (required):</w:t>
            </w:r>
          </w:p>
          <w:p w:rsidR="004E56F6" w:rsidRPr="006071E4" w:rsidRDefault="004E56F6" w:rsidP="004E56F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1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71E4">
              <w:rPr>
                <w:rFonts w:ascii="Arial" w:hAnsi="Arial" w:cs="Arial"/>
                <w:sz w:val="20"/>
                <w:szCs w:val="20"/>
              </w:rPr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56F6" w:rsidRPr="006071E4" w:rsidTr="004E56F6">
        <w:tc>
          <w:tcPr>
            <w:tcW w:w="10908" w:type="dxa"/>
            <w:gridSpan w:val="3"/>
            <w:shd w:val="clear" w:color="auto" w:fill="D9D9D9"/>
          </w:tcPr>
          <w:p w:rsidR="004E56F6" w:rsidRPr="006071E4" w:rsidRDefault="004E56F6" w:rsidP="004E56F6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1E4">
              <w:rPr>
                <w:rFonts w:ascii="Arial" w:hAnsi="Arial" w:cs="Arial"/>
                <w:b/>
                <w:sz w:val="20"/>
                <w:szCs w:val="20"/>
              </w:rPr>
              <w:t xml:space="preserve">As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employee</w:t>
            </w:r>
            <w:r w:rsidRPr="006071E4">
              <w:rPr>
                <w:rFonts w:ascii="Arial" w:hAnsi="Arial" w:cs="Arial"/>
                <w:b/>
                <w:sz w:val="20"/>
                <w:szCs w:val="20"/>
              </w:rPr>
              <w:t xml:space="preserve"> in this position, I have received a copy of this position description.</w:t>
            </w:r>
          </w:p>
        </w:tc>
      </w:tr>
      <w:tr w:rsidR="004E56F6" w:rsidRPr="006071E4" w:rsidTr="004E56F6">
        <w:tc>
          <w:tcPr>
            <w:tcW w:w="1920" w:type="dxa"/>
            <w:tcBorders>
              <w:right w:val="single" w:sz="4" w:space="0" w:color="auto"/>
            </w:tcBorders>
            <w:shd w:val="clear" w:color="auto" w:fill="FFFFFF"/>
          </w:tcPr>
          <w:p w:rsidR="004E56F6" w:rsidRPr="006071E4" w:rsidRDefault="004E56F6" w:rsidP="004E56F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4E56F6" w:rsidRPr="006071E4" w:rsidRDefault="004E56F6" w:rsidP="004E56F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071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71E4">
              <w:rPr>
                <w:rFonts w:ascii="Arial" w:hAnsi="Arial" w:cs="Arial"/>
                <w:sz w:val="20"/>
                <w:szCs w:val="20"/>
              </w:rPr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56F6" w:rsidRPr="006071E4" w:rsidRDefault="004E56F6" w:rsidP="004E56F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20"/>
                <w:szCs w:val="20"/>
              </w:rPr>
              <w:t xml:space="preserve">Employee’s Signature: </w:t>
            </w:r>
          </w:p>
          <w:p w:rsidR="004E56F6" w:rsidRPr="006071E4" w:rsidRDefault="004E56F6" w:rsidP="004E56F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1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1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71E4">
              <w:rPr>
                <w:rFonts w:ascii="Arial" w:hAnsi="Arial" w:cs="Arial"/>
                <w:sz w:val="20"/>
                <w:szCs w:val="20"/>
              </w:rPr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71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B24F2" w:rsidRPr="00BB24F2" w:rsidRDefault="00BB24F2" w:rsidP="00BB24F2">
      <w:pPr>
        <w:rPr>
          <w:rFonts w:ascii="Arial" w:hAnsi="Arial" w:cs="Arial"/>
          <w:sz w:val="20"/>
          <w:szCs w:val="20"/>
        </w:rPr>
      </w:pPr>
    </w:p>
    <w:p w:rsidR="00BB24F2" w:rsidRPr="00BB24F2" w:rsidRDefault="00BB24F2" w:rsidP="00BB24F2">
      <w:pPr>
        <w:rPr>
          <w:rFonts w:ascii="Arial" w:hAnsi="Arial" w:cs="Arial"/>
          <w:sz w:val="20"/>
          <w:szCs w:val="20"/>
        </w:rPr>
      </w:pPr>
    </w:p>
    <w:p w:rsidR="00BB24F2" w:rsidRPr="00BB24F2" w:rsidRDefault="00BB24F2" w:rsidP="00BB24F2">
      <w:pPr>
        <w:rPr>
          <w:rFonts w:ascii="Arial" w:hAnsi="Arial" w:cs="Arial"/>
          <w:sz w:val="20"/>
          <w:szCs w:val="20"/>
        </w:rPr>
      </w:pPr>
    </w:p>
    <w:p w:rsidR="00BB24F2" w:rsidRPr="00BB24F2" w:rsidRDefault="00BB24F2" w:rsidP="00BB24F2">
      <w:pPr>
        <w:tabs>
          <w:tab w:val="left" w:pos="83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B24F2" w:rsidRPr="00BB24F2" w:rsidRDefault="00BB24F2" w:rsidP="00BB24F2">
      <w:pPr>
        <w:rPr>
          <w:rFonts w:ascii="Arial" w:hAnsi="Arial" w:cs="Arial"/>
          <w:sz w:val="20"/>
          <w:szCs w:val="20"/>
        </w:rPr>
      </w:pPr>
    </w:p>
    <w:p w:rsidR="00BB24F2" w:rsidRPr="00BB24F2" w:rsidRDefault="00BB24F2" w:rsidP="00BB24F2">
      <w:pPr>
        <w:rPr>
          <w:rFonts w:ascii="Arial" w:hAnsi="Arial" w:cs="Arial"/>
          <w:sz w:val="20"/>
          <w:szCs w:val="20"/>
        </w:rPr>
      </w:pPr>
    </w:p>
    <w:p w:rsidR="00BB24F2" w:rsidRPr="00BB24F2" w:rsidRDefault="00BB24F2" w:rsidP="00BB24F2">
      <w:pPr>
        <w:rPr>
          <w:rFonts w:ascii="Arial" w:hAnsi="Arial" w:cs="Arial"/>
          <w:sz w:val="20"/>
          <w:szCs w:val="20"/>
        </w:rPr>
      </w:pPr>
    </w:p>
    <w:p w:rsidR="00BB24F2" w:rsidRPr="00BB24F2" w:rsidRDefault="00BB24F2" w:rsidP="00BB24F2">
      <w:pPr>
        <w:rPr>
          <w:rFonts w:ascii="Arial" w:hAnsi="Arial" w:cs="Arial"/>
          <w:sz w:val="20"/>
          <w:szCs w:val="20"/>
        </w:rPr>
      </w:pPr>
    </w:p>
    <w:p w:rsidR="004E56F6" w:rsidRPr="00235CC5" w:rsidRDefault="004E56F6" w:rsidP="00D01D39">
      <w:pPr>
        <w:spacing w:after="0" w:line="240" w:lineRule="auto"/>
        <w:rPr>
          <w:rFonts w:ascii="Arial" w:hAnsi="Arial" w:cs="Arial"/>
        </w:rPr>
      </w:pPr>
    </w:p>
    <w:sectPr w:rsidR="004E56F6" w:rsidRPr="00235CC5" w:rsidSect="00774847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067" w:rsidRDefault="00465067" w:rsidP="00652B99">
      <w:pPr>
        <w:spacing w:after="0" w:line="240" w:lineRule="auto"/>
      </w:pPr>
      <w:r>
        <w:separator/>
      </w:r>
    </w:p>
  </w:endnote>
  <w:endnote w:type="continuationSeparator" w:id="0">
    <w:p w:rsidR="00465067" w:rsidRDefault="00465067" w:rsidP="0065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C9" w:rsidRPr="00034124" w:rsidRDefault="0067520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SPSCC</w:t>
    </w:r>
    <w:r w:rsidR="00AF22A2">
      <w:rPr>
        <w:rFonts w:ascii="Arial" w:hAnsi="Arial" w:cs="Arial"/>
        <w:sz w:val="18"/>
        <w:szCs w:val="18"/>
      </w:rPr>
      <w:t xml:space="preserve"> </w:t>
    </w:r>
    <w:r w:rsidR="00A373CD">
      <w:rPr>
        <w:rFonts w:ascii="Arial" w:hAnsi="Arial" w:cs="Arial"/>
        <w:sz w:val="18"/>
        <w:szCs w:val="18"/>
      </w:rPr>
      <w:t xml:space="preserve">Classified </w:t>
    </w:r>
    <w:r w:rsidR="00C20FC9" w:rsidRPr="00034124">
      <w:rPr>
        <w:rFonts w:ascii="Arial" w:hAnsi="Arial" w:cs="Arial"/>
        <w:sz w:val="18"/>
        <w:szCs w:val="18"/>
      </w:rPr>
      <w:t>Position Description</w:t>
    </w:r>
    <w:r w:rsidR="00C20FC9">
      <w:rPr>
        <w:rFonts w:ascii="Arial" w:hAnsi="Arial" w:cs="Arial"/>
        <w:sz w:val="18"/>
        <w:szCs w:val="18"/>
      </w:rPr>
      <w:tab/>
    </w:r>
    <w:r w:rsidR="00C20FC9" w:rsidRPr="001E16D2">
      <w:rPr>
        <w:rFonts w:ascii="Arial" w:hAnsi="Arial" w:cs="Arial"/>
        <w:sz w:val="18"/>
        <w:szCs w:val="18"/>
      </w:rPr>
      <w:t xml:space="preserve">Page </w:t>
    </w:r>
    <w:r w:rsidR="00C20FC9" w:rsidRPr="001E16D2">
      <w:rPr>
        <w:rFonts w:ascii="Arial" w:hAnsi="Arial" w:cs="Arial"/>
        <w:sz w:val="18"/>
        <w:szCs w:val="18"/>
      </w:rPr>
      <w:fldChar w:fldCharType="begin"/>
    </w:r>
    <w:r w:rsidR="00C20FC9" w:rsidRPr="001E16D2">
      <w:rPr>
        <w:rFonts w:ascii="Arial" w:hAnsi="Arial" w:cs="Arial"/>
        <w:sz w:val="18"/>
        <w:szCs w:val="18"/>
      </w:rPr>
      <w:instrText xml:space="preserve"> PAGE   \* MERGEFORMAT </w:instrText>
    </w:r>
    <w:r w:rsidR="00C20FC9" w:rsidRPr="001E16D2">
      <w:rPr>
        <w:rFonts w:ascii="Arial" w:hAnsi="Arial" w:cs="Arial"/>
        <w:sz w:val="18"/>
        <w:szCs w:val="18"/>
      </w:rPr>
      <w:fldChar w:fldCharType="separate"/>
    </w:r>
    <w:r w:rsidR="005C4785">
      <w:rPr>
        <w:rFonts w:ascii="Arial" w:hAnsi="Arial" w:cs="Arial"/>
        <w:noProof/>
        <w:sz w:val="18"/>
        <w:szCs w:val="18"/>
      </w:rPr>
      <w:t>1</w:t>
    </w:r>
    <w:r w:rsidR="00C20FC9" w:rsidRPr="001E16D2">
      <w:rPr>
        <w:rFonts w:ascii="Arial" w:hAnsi="Arial" w:cs="Arial"/>
        <w:sz w:val="18"/>
        <w:szCs w:val="18"/>
      </w:rPr>
      <w:fldChar w:fldCharType="end"/>
    </w:r>
    <w:r w:rsidR="00230F3E">
      <w:rPr>
        <w:rFonts w:ascii="Arial" w:hAnsi="Arial" w:cs="Arial"/>
        <w:sz w:val="18"/>
        <w:szCs w:val="18"/>
      </w:rPr>
      <w:tab/>
      <w:t>R</w:t>
    </w:r>
    <w:r w:rsidR="003C1EDE">
      <w:rPr>
        <w:rFonts w:ascii="Arial" w:hAnsi="Arial" w:cs="Arial"/>
        <w:sz w:val="18"/>
        <w:szCs w:val="18"/>
      </w:rPr>
      <w:t>ev.</w:t>
    </w:r>
    <w:r w:rsidR="00230F3E">
      <w:rPr>
        <w:rFonts w:ascii="Arial" w:hAnsi="Arial" w:cs="Arial"/>
        <w:sz w:val="18"/>
        <w:szCs w:val="18"/>
      </w:rPr>
      <w:t>HR.Forms.</w:t>
    </w:r>
    <w:r w:rsidR="00BB24F2">
      <w:rPr>
        <w:rFonts w:ascii="Arial" w:hAnsi="Arial" w:cs="Arial"/>
        <w:sz w:val="18"/>
        <w:szCs w:val="18"/>
      </w:rPr>
      <w:t>1.1.2021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067" w:rsidRDefault="00465067" w:rsidP="00652B99">
      <w:pPr>
        <w:spacing w:after="0" w:line="240" w:lineRule="auto"/>
      </w:pPr>
      <w:r>
        <w:separator/>
      </w:r>
    </w:p>
  </w:footnote>
  <w:footnote w:type="continuationSeparator" w:id="0">
    <w:p w:rsidR="00465067" w:rsidRDefault="00465067" w:rsidP="0065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073" w:rsidRDefault="00CC0073" w:rsidP="00CC0073">
    <w:pPr>
      <w:pStyle w:val="Header"/>
      <w:tabs>
        <w:tab w:val="clear" w:pos="936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3809"/>
    <w:multiLevelType w:val="hybridMultilevel"/>
    <w:tmpl w:val="8FD41E24"/>
    <w:lvl w:ilvl="0" w:tplc="831063C8">
      <w:numFmt w:val="bullet"/>
      <w:lvlText w:val="-"/>
      <w:lvlJc w:val="left"/>
      <w:pPr>
        <w:ind w:left="-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59F5E19"/>
    <w:multiLevelType w:val="hybridMultilevel"/>
    <w:tmpl w:val="4F0AC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9550A"/>
    <w:multiLevelType w:val="hybridMultilevel"/>
    <w:tmpl w:val="8CB6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000BE"/>
    <w:multiLevelType w:val="hybridMultilevel"/>
    <w:tmpl w:val="591E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C245D"/>
    <w:multiLevelType w:val="hybridMultilevel"/>
    <w:tmpl w:val="15860DAC"/>
    <w:lvl w:ilvl="0" w:tplc="AE9E78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60F68"/>
    <w:multiLevelType w:val="hybridMultilevel"/>
    <w:tmpl w:val="9B0C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7228E"/>
    <w:multiLevelType w:val="hybridMultilevel"/>
    <w:tmpl w:val="D9D4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150A6"/>
    <w:multiLevelType w:val="hybridMultilevel"/>
    <w:tmpl w:val="81B2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73CBA"/>
    <w:multiLevelType w:val="hybridMultilevel"/>
    <w:tmpl w:val="DD3A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E05C5"/>
    <w:multiLevelType w:val="hybridMultilevel"/>
    <w:tmpl w:val="DC58D77A"/>
    <w:lvl w:ilvl="0" w:tplc="DED6355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EB5598"/>
    <w:multiLevelType w:val="hybridMultilevel"/>
    <w:tmpl w:val="C1F2F3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335863"/>
    <w:multiLevelType w:val="hybridMultilevel"/>
    <w:tmpl w:val="528C5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10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08"/>
    <w:rsid w:val="0000013F"/>
    <w:rsid w:val="00004B15"/>
    <w:rsid w:val="00007333"/>
    <w:rsid w:val="00011811"/>
    <w:rsid w:val="00021BC8"/>
    <w:rsid w:val="000231FB"/>
    <w:rsid w:val="00024DB4"/>
    <w:rsid w:val="00030D47"/>
    <w:rsid w:val="00034124"/>
    <w:rsid w:val="00035D1B"/>
    <w:rsid w:val="00035E1C"/>
    <w:rsid w:val="000418FC"/>
    <w:rsid w:val="00056B07"/>
    <w:rsid w:val="00066DEB"/>
    <w:rsid w:val="00066E6A"/>
    <w:rsid w:val="00066F6C"/>
    <w:rsid w:val="00074567"/>
    <w:rsid w:val="00074ADA"/>
    <w:rsid w:val="00076D39"/>
    <w:rsid w:val="00082F70"/>
    <w:rsid w:val="00086FAB"/>
    <w:rsid w:val="00091481"/>
    <w:rsid w:val="000954D6"/>
    <w:rsid w:val="000A5E76"/>
    <w:rsid w:val="000B07E3"/>
    <w:rsid w:val="000C1257"/>
    <w:rsid w:val="000C7F43"/>
    <w:rsid w:val="000E2BCB"/>
    <w:rsid w:val="000F1C98"/>
    <w:rsid w:val="000F29B5"/>
    <w:rsid w:val="001009CE"/>
    <w:rsid w:val="00105F57"/>
    <w:rsid w:val="001076C6"/>
    <w:rsid w:val="001077FB"/>
    <w:rsid w:val="00111DF0"/>
    <w:rsid w:val="00127230"/>
    <w:rsid w:val="00136562"/>
    <w:rsid w:val="001415BF"/>
    <w:rsid w:val="001524D2"/>
    <w:rsid w:val="00154D8C"/>
    <w:rsid w:val="001563EA"/>
    <w:rsid w:val="00174289"/>
    <w:rsid w:val="00176CEC"/>
    <w:rsid w:val="001774FA"/>
    <w:rsid w:val="00177B94"/>
    <w:rsid w:val="00180FE0"/>
    <w:rsid w:val="001908F0"/>
    <w:rsid w:val="00193AE4"/>
    <w:rsid w:val="001A3C0C"/>
    <w:rsid w:val="001B2091"/>
    <w:rsid w:val="001C030B"/>
    <w:rsid w:val="001C111D"/>
    <w:rsid w:val="001C3516"/>
    <w:rsid w:val="001C5E6F"/>
    <w:rsid w:val="001D0665"/>
    <w:rsid w:val="001D1440"/>
    <w:rsid w:val="001E0056"/>
    <w:rsid w:val="001E52C6"/>
    <w:rsid w:val="001F2B70"/>
    <w:rsid w:val="001F6C0E"/>
    <w:rsid w:val="00203BFD"/>
    <w:rsid w:val="00205170"/>
    <w:rsid w:val="00220BCF"/>
    <w:rsid w:val="00220E45"/>
    <w:rsid w:val="00224FB3"/>
    <w:rsid w:val="00230F3E"/>
    <w:rsid w:val="00232237"/>
    <w:rsid w:val="00235CC5"/>
    <w:rsid w:val="002441F2"/>
    <w:rsid w:val="002843E1"/>
    <w:rsid w:val="0028704A"/>
    <w:rsid w:val="00291995"/>
    <w:rsid w:val="00294F1C"/>
    <w:rsid w:val="002A36E9"/>
    <w:rsid w:val="002B17AF"/>
    <w:rsid w:val="002B5E8D"/>
    <w:rsid w:val="002C065F"/>
    <w:rsid w:val="002C3183"/>
    <w:rsid w:val="002C5852"/>
    <w:rsid w:val="002C7FB6"/>
    <w:rsid w:val="002E0284"/>
    <w:rsid w:val="002E68FE"/>
    <w:rsid w:val="002F2698"/>
    <w:rsid w:val="002F6CCF"/>
    <w:rsid w:val="00300F47"/>
    <w:rsid w:val="003141B8"/>
    <w:rsid w:val="003160AD"/>
    <w:rsid w:val="00325355"/>
    <w:rsid w:val="00331C01"/>
    <w:rsid w:val="0034407F"/>
    <w:rsid w:val="00350DAC"/>
    <w:rsid w:val="0035511A"/>
    <w:rsid w:val="003566E2"/>
    <w:rsid w:val="003614BC"/>
    <w:rsid w:val="00361F60"/>
    <w:rsid w:val="00363600"/>
    <w:rsid w:val="003649A5"/>
    <w:rsid w:val="00376D42"/>
    <w:rsid w:val="00377120"/>
    <w:rsid w:val="00385CAE"/>
    <w:rsid w:val="0039042D"/>
    <w:rsid w:val="00397EDE"/>
    <w:rsid w:val="003A2AF4"/>
    <w:rsid w:val="003B50EE"/>
    <w:rsid w:val="003C01C4"/>
    <w:rsid w:val="003C1EDE"/>
    <w:rsid w:val="003D4156"/>
    <w:rsid w:val="003D4A3E"/>
    <w:rsid w:val="003E5B18"/>
    <w:rsid w:val="003E7155"/>
    <w:rsid w:val="003F18E7"/>
    <w:rsid w:val="003F38C3"/>
    <w:rsid w:val="003F46B1"/>
    <w:rsid w:val="00401D61"/>
    <w:rsid w:val="00407E2A"/>
    <w:rsid w:val="004129C5"/>
    <w:rsid w:val="004136E1"/>
    <w:rsid w:val="00415BC8"/>
    <w:rsid w:val="00417A3E"/>
    <w:rsid w:val="00424134"/>
    <w:rsid w:val="00424E39"/>
    <w:rsid w:val="00426903"/>
    <w:rsid w:val="00426CD5"/>
    <w:rsid w:val="00441BDA"/>
    <w:rsid w:val="00445ABF"/>
    <w:rsid w:val="00445D4A"/>
    <w:rsid w:val="004514C0"/>
    <w:rsid w:val="0045166A"/>
    <w:rsid w:val="004542D5"/>
    <w:rsid w:val="00457500"/>
    <w:rsid w:val="00457F25"/>
    <w:rsid w:val="00465067"/>
    <w:rsid w:val="00467B94"/>
    <w:rsid w:val="00475925"/>
    <w:rsid w:val="004775A4"/>
    <w:rsid w:val="00482882"/>
    <w:rsid w:val="0049134E"/>
    <w:rsid w:val="00493308"/>
    <w:rsid w:val="00497259"/>
    <w:rsid w:val="004976A5"/>
    <w:rsid w:val="004A3CD1"/>
    <w:rsid w:val="004B45EA"/>
    <w:rsid w:val="004C33F6"/>
    <w:rsid w:val="004C6286"/>
    <w:rsid w:val="004D1594"/>
    <w:rsid w:val="004D6414"/>
    <w:rsid w:val="004D6B90"/>
    <w:rsid w:val="004E56F6"/>
    <w:rsid w:val="004E79FB"/>
    <w:rsid w:val="005009FE"/>
    <w:rsid w:val="0050258F"/>
    <w:rsid w:val="00504086"/>
    <w:rsid w:val="005112AE"/>
    <w:rsid w:val="005167D2"/>
    <w:rsid w:val="00521AB4"/>
    <w:rsid w:val="005271E1"/>
    <w:rsid w:val="00531BE7"/>
    <w:rsid w:val="00536FC0"/>
    <w:rsid w:val="005372A8"/>
    <w:rsid w:val="005454F2"/>
    <w:rsid w:val="00545D5E"/>
    <w:rsid w:val="005506C4"/>
    <w:rsid w:val="005543BB"/>
    <w:rsid w:val="00577A14"/>
    <w:rsid w:val="005863EB"/>
    <w:rsid w:val="005900AF"/>
    <w:rsid w:val="00593304"/>
    <w:rsid w:val="0059656F"/>
    <w:rsid w:val="005A00EB"/>
    <w:rsid w:val="005A238E"/>
    <w:rsid w:val="005A78F3"/>
    <w:rsid w:val="005B67DB"/>
    <w:rsid w:val="005C30AB"/>
    <w:rsid w:val="005C4785"/>
    <w:rsid w:val="005C5814"/>
    <w:rsid w:val="005F3DC5"/>
    <w:rsid w:val="005F64A5"/>
    <w:rsid w:val="006000A6"/>
    <w:rsid w:val="00600EA6"/>
    <w:rsid w:val="00606627"/>
    <w:rsid w:val="006071E4"/>
    <w:rsid w:val="006115C4"/>
    <w:rsid w:val="0061362C"/>
    <w:rsid w:val="00616333"/>
    <w:rsid w:val="00620AE4"/>
    <w:rsid w:val="00620DF4"/>
    <w:rsid w:val="00625EC1"/>
    <w:rsid w:val="00636347"/>
    <w:rsid w:val="00636AB7"/>
    <w:rsid w:val="00652B99"/>
    <w:rsid w:val="00653672"/>
    <w:rsid w:val="00661178"/>
    <w:rsid w:val="0066150B"/>
    <w:rsid w:val="00661DC0"/>
    <w:rsid w:val="00661EF3"/>
    <w:rsid w:val="00662A30"/>
    <w:rsid w:val="00665758"/>
    <w:rsid w:val="00670A25"/>
    <w:rsid w:val="006715EB"/>
    <w:rsid w:val="00675200"/>
    <w:rsid w:val="00676805"/>
    <w:rsid w:val="006817B6"/>
    <w:rsid w:val="00686485"/>
    <w:rsid w:val="006945B9"/>
    <w:rsid w:val="00695D70"/>
    <w:rsid w:val="006A08B7"/>
    <w:rsid w:val="006A5A18"/>
    <w:rsid w:val="006B5DFD"/>
    <w:rsid w:val="006B7D11"/>
    <w:rsid w:val="006C35A5"/>
    <w:rsid w:val="006C7D03"/>
    <w:rsid w:val="006D4EE9"/>
    <w:rsid w:val="00707D51"/>
    <w:rsid w:val="00715572"/>
    <w:rsid w:val="00723B0E"/>
    <w:rsid w:val="007262D9"/>
    <w:rsid w:val="007327F4"/>
    <w:rsid w:val="0073551A"/>
    <w:rsid w:val="00736E4D"/>
    <w:rsid w:val="0074221F"/>
    <w:rsid w:val="00743EB0"/>
    <w:rsid w:val="007442C2"/>
    <w:rsid w:val="007615D1"/>
    <w:rsid w:val="0076268A"/>
    <w:rsid w:val="007653C4"/>
    <w:rsid w:val="00765C2A"/>
    <w:rsid w:val="00774847"/>
    <w:rsid w:val="0078603D"/>
    <w:rsid w:val="0078679F"/>
    <w:rsid w:val="00787F3B"/>
    <w:rsid w:val="007A16E4"/>
    <w:rsid w:val="007A440B"/>
    <w:rsid w:val="007A5367"/>
    <w:rsid w:val="007A5CE2"/>
    <w:rsid w:val="007B1B86"/>
    <w:rsid w:val="007B439A"/>
    <w:rsid w:val="007B5781"/>
    <w:rsid w:val="007D006C"/>
    <w:rsid w:val="007D2B60"/>
    <w:rsid w:val="007E0183"/>
    <w:rsid w:val="007E054B"/>
    <w:rsid w:val="007E101F"/>
    <w:rsid w:val="007E1B9C"/>
    <w:rsid w:val="00800887"/>
    <w:rsid w:val="00802D65"/>
    <w:rsid w:val="00803F54"/>
    <w:rsid w:val="00807FE2"/>
    <w:rsid w:val="00810B05"/>
    <w:rsid w:val="00820217"/>
    <w:rsid w:val="00824C2B"/>
    <w:rsid w:val="008275FF"/>
    <w:rsid w:val="00827CBE"/>
    <w:rsid w:val="008318A7"/>
    <w:rsid w:val="00836D9C"/>
    <w:rsid w:val="008432F2"/>
    <w:rsid w:val="00843987"/>
    <w:rsid w:val="0085148B"/>
    <w:rsid w:val="0085272C"/>
    <w:rsid w:val="008632EF"/>
    <w:rsid w:val="0086577F"/>
    <w:rsid w:val="008678FE"/>
    <w:rsid w:val="0088591B"/>
    <w:rsid w:val="008954BF"/>
    <w:rsid w:val="008A1D48"/>
    <w:rsid w:val="008A4008"/>
    <w:rsid w:val="008A6A3C"/>
    <w:rsid w:val="008C4898"/>
    <w:rsid w:val="008C67E7"/>
    <w:rsid w:val="008C7907"/>
    <w:rsid w:val="008C7DD6"/>
    <w:rsid w:val="008C7F1C"/>
    <w:rsid w:val="008D0627"/>
    <w:rsid w:val="008D5816"/>
    <w:rsid w:val="008E4FA8"/>
    <w:rsid w:val="008E7BB1"/>
    <w:rsid w:val="008F03F1"/>
    <w:rsid w:val="008F0BD0"/>
    <w:rsid w:val="008F3B16"/>
    <w:rsid w:val="008F6616"/>
    <w:rsid w:val="008F7970"/>
    <w:rsid w:val="00912482"/>
    <w:rsid w:val="0091539E"/>
    <w:rsid w:val="00926818"/>
    <w:rsid w:val="0093112F"/>
    <w:rsid w:val="00932D62"/>
    <w:rsid w:val="00947FF1"/>
    <w:rsid w:val="00953D6C"/>
    <w:rsid w:val="00955635"/>
    <w:rsid w:val="0096031C"/>
    <w:rsid w:val="00961E62"/>
    <w:rsid w:val="00987BD3"/>
    <w:rsid w:val="0099234F"/>
    <w:rsid w:val="009974DD"/>
    <w:rsid w:val="009A5918"/>
    <w:rsid w:val="009B00B9"/>
    <w:rsid w:val="009B0882"/>
    <w:rsid w:val="009B345E"/>
    <w:rsid w:val="009B6B39"/>
    <w:rsid w:val="009C4007"/>
    <w:rsid w:val="009C4794"/>
    <w:rsid w:val="009C4BDC"/>
    <w:rsid w:val="009E1729"/>
    <w:rsid w:val="009E2044"/>
    <w:rsid w:val="009E21B6"/>
    <w:rsid w:val="009F14EE"/>
    <w:rsid w:val="009F2FE8"/>
    <w:rsid w:val="009F3FF0"/>
    <w:rsid w:val="009F45B1"/>
    <w:rsid w:val="00A0508F"/>
    <w:rsid w:val="00A11425"/>
    <w:rsid w:val="00A11C26"/>
    <w:rsid w:val="00A127E2"/>
    <w:rsid w:val="00A373CD"/>
    <w:rsid w:val="00A42E9B"/>
    <w:rsid w:val="00A50F0C"/>
    <w:rsid w:val="00A533BB"/>
    <w:rsid w:val="00A53435"/>
    <w:rsid w:val="00A57CDB"/>
    <w:rsid w:val="00A603D0"/>
    <w:rsid w:val="00A62432"/>
    <w:rsid w:val="00A655F9"/>
    <w:rsid w:val="00A71710"/>
    <w:rsid w:val="00A725E8"/>
    <w:rsid w:val="00A769BF"/>
    <w:rsid w:val="00A807C9"/>
    <w:rsid w:val="00A8171C"/>
    <w:rsid w:val="00A82BDD"/>
    <w:rsid w:val="00A83456"/>
    <w:rsid w:val="00A86DDE"/>
    <w:rsid w:val="00AA1757"/>
    <w:rsid w:val="00AA1CF9"/>
    <w:rsid w:val="00AA502F"/>
    <w:rsid w:val="00AC1230"/>
    <w:rsid w:val="00AC1F67"/>
    <w:rsid w:val="00AC3805"/>
    <w:rsid w:val="00AE0F75"/>
    <w:rsid w:val="00AE5E0E"/>
    <w:rsid w:val="00AF08C8"/>
    <w:rsid w:val="00AF22A2"/>
    <w:rsid w:val="00AF45E3"/>
    <w:rsid w:val="00AF7831"/>
    <w:rsid w:val="00B004DF"/>
    <w:rsid w:val="00B00BFA"/>
    <w:rsid w:val="00B04FA3"/>
    <w:rsid w:val="00B30143"/>
    <w:rsid w:val="00B40850"/>
    <w:rsid w:val="00B41CCC"/>
    <w:rsid w:val="00B44D1D"/>
    <w:rsid w:val="00B4568F"/>
    <w:rsid w:val="00B47FA0"/>
    <w:rsid w:val="00B51182"/>
    <w:rsid w:val="00B5259F"/>
    <w:rsid w:val="00B608BA"/>
    <w:rsid w:val="00B82E0A"/>
    <w:rsid w:val="00B8426B"/>
    <w:rsid w:val="00B93F66"/>
    <w:rsid w:val="00BA21FE"/>
    <w:rsid w:val="00BB24F2"/>
    <w:rsid w:val="00BB2DBA"/>
    <w:rsid w:val="00BB637F"/>
    <w:rsid w:val="00BC2FA2"/>
    <w:rsid w:val="00BC61B5"/>
    <w:rsid w:val="00BD16CB"/>
    <w:rsid w:val="00BD1FEC"/>
    <w:rsid w:val="00BE083D"/>
    <w:rsid w:val="00C1394F"/>
    <w:rsid w:val="00C141A9"/>
    <w:rsid w:val="00C20032"/>
    <w:rsid w:val="00C20FC9"/>
    <w:rsid w:val="00C25C02"/>
    <w:rsid w:val="00C268C6"/>
    <w:rsid w:val="00C27CA6"/>
    <w:rsid w:val="00C301AC"/>
    <w:rsid w:val="00C3477A"/>
    <w:rsid w:val="00C349E9"/>
    <w:rsid w:val="00C35908"/>
    <w:rsid w:val="00C36952"/>
    <w:rsid w:val="00C457FE"/>
    <w:rsid w:val="00C45981"/>
    <w:rsid w:val="00C47475"/>
    <w:rsid w:val="00C51CE6"/>
    <w:rsid w:val="00C534FD"/>
    <w:rsid w:val="00C53A71"/>
    <w:rsid w:val="00C555AC"/>
    <w:rsid w:val="00C609A2"/>
    <w:rsid w:val="00C62052"/>
    <w:rsid w:val="00C75028"/>
    <w:rsid w:val="00C758D1"/>
    <w:rsid w:val="00C84C33"/>
    <w:rsid w:val="00C87B45"/>
    <w:rsid w:val="00C91EF7"/>
    <w:rsid w:val="00CA06FE"/>
    <w:rsid w:val="00CA20AE"/>
    <w:rsid w:val="00CA77DC"/>
    <w:rsid w:val="00CA7E78"/>
    <w:rsid w:val="00CB088C"/>
    <w:rsid w:val="00CB6D93"/>
    <w:rsid w:val="00CB772A"/>
    <w:rsid w:val="00CC0073"/>
    <w:rsid w:val="00CC2395"/>
    <w:rsid w:val="00CC423F"/>
    <w:rsid w:val="00CD168A"/>
    <w:rsid w:val="00CD47F9"/>
    <w:rsid w:val="00CD51BF"/>
    <w:rsid w:val="00CF49A4"/>
    <w:rsid w:val="00CF61AB"/>
    <w:rsid w:val="00CF74A9"/>
    <w:rsid w:val="00D00E48"/>
    <w:rsid w:val="00D01D39"/>
    <w:rsid w:val="00D07171"/>
    <w:rsid w:val="00D11112"/>
    <w:rsid w:val="00D15639"/>
    <w:rsid w:val="00D15CD7"/>
    <w:rsid w:val="00D22AA3"/>
    <w:rsid w:val="00D247F8"/>
    <w:rsid w:val="00D316E2"/>
    <w:rsid w:val="00D36052"/>
    <w:rsid w:val="00D40D59"/>
    <w:rsid w:val="00D50D3B"/>
    <w:rsid w:val="00D536BF"/>
    <w:rsid w:val="00D648ED"/>
    <w:rsid w:val="00D66658"/>
    <w:rsid w:val="00D67BAA"/>
    <w:rsid w:val="00D710A4"/>
    <w:rsid w:val="00D73269"/>
    <w:rsid w:val="00D75727"/>
    <w:rsid w:val="00D779B7"/>
    <w:rsid w:val="00D87A78"/>
    <w:rsid w:val="00D92CEB"/>
    <w:rsid w:val="00D94A7C"/>
    <w:rsid w:val="00DA0CE4"/>
    <w:rsid w:val="00DA36E7"/>
    <w:rsid w:val="00DA5C6A"/>
    <w:rsid w:val="00DB72BF"/>
    <w:rsid w:val="00DB7ADF"/>
    <w:rsid w:val="00DC0EBB"/>
    <w:rsid w:val="00DD4508"/>
    <w:rsid w:val="00DD6CC5"/>
    <w:rsid w:val="00DE1054"/>
    <w:rsid w:val="00DE21D7"/>
    <w:rsid w:val="00DE38D3"/>
    <w:rsid w:val="00DF45BB"/>
    <w:rsid w:val="00E0396E"/>
    <w:rsid w:val="00E0510B"/>
    <w:rsid w:val="00E067E3"/>
    <w:rsid w:val="00E16ED1"/>
    <w:rsid w:val="00E214B7"/>
    <w:rsid w:val="00E45AE3"/>
    <w:rsid w:val="00E45BE3"/>
    <w:rsid w:val="00E5256E"/>
    <w:rsid w:val="00E55945"/>
    <w:rsid w:val="00E60EAE"/>
    <w:rsid w:val="00E70C9F"/>
    <w:rsid w:val="00E8142E"/>
    <w:rsid w:val="00E85987"/>
    <w:rsid w:val="00E8757F"/>
    <w:rsid w:val="00E92214"/>
    <w:rsid w:val="00E92892"/>
    <w:rsid w:val="00EA147A"/>
    <w:rsid w:val="00EB25F4"/>
    <w:rsid w:val="00EB4796"/>
    <w:rsid w:val="00EB4CF2"/>
    <w:rsid w:val="00EB61E8"/>
    <w:rsid w:val="00EC29FC"/>
    <w:rsid w:val="00EC347C"/>
    <w:rsid w:val="00EC5B10"/>
    <w:rsid w:val="00ED0ABF"/>
    <w:rsid w:val="00ED29B5"/>
    <w:rsid w:val="00EE40B2"/>
    <w:rsid w:val="00EF29D8"/>
    <w:rsid w:val="00EF2E04"/>
    <w:rsid w:val="00F01BC4"/>
    <w:rsid w:val="00F03610"/>
    <w:rsid w:val="00F119F3"/>
    <w:rsid w:val="00F22A87"/>
    <w:rsid w:val="00F24F54"/>
    <w:rsid w:val="00F321FB"/>
    <w:rsid w:val="00F35A7E"/>
    <w:rsid w:val="00F35D07"/>
    <w:rsid w:val="00F46384"/>
    <w:rsid w:val="00F466C7"/>
    <w:rsid w:val="00F50BE2"/>
    <w:rsid w:val="00F62524"/>
    <w:rsid w:val="00F7062B"/>
    <w:rsid w:val="00F75BCD"/>
    <w:rsid w:val="00F7667C"/>
    <w:rsid w:val="00F778E4"/>
    <w:rsid w:val="00F838F6"/>
    <w:rsid w:val="00F84B0D"/>
    <w:rsid w:val="00F92697"/>
    <w:rsid w:val="00F928AA"/>
    <w:rsid w:val="00F95B64"/>
    <w:rsid w:val="00FA76AE"/>
    <w:rsid w:val="00FC597D"/>
    <w:rsid w:val="00FD3E49"/>
    <w:rsid w:val="00FD64C7"/>
    <w:rsid w:val="00FD77C1"/>
    <w:rsid w:val="00FE20F5"/>
    <w:rsid w:val="00F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E58F587"/>
  <w15:chartTrackingRefBased/>
  <w15:docId w15:val="{AB640EE2-6C43-46B4-B84D-64FF6DCC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9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E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52B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2B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2B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2B99"/>
    <w:rPr>
      <w:sz w:val="22"/>
      <w:szCs w:val="22"/>
    </w:rPr>
  </w:style>
  <w:style w:type="character" w:styleId="Hyperlink">
    <w:name w:val="Hyperlink"/>
    <w:uiPriority w:val="99"/>
    <w:unhideWhenUsed/>
    <w:rsid w:val="00B30143"/>
    <w:rPr>
      <w:color w:val="0000FF"/>
      <w:u w:val="single"/>
    </w:rPr>
  </w:style>
  <w:style w:type="paragraph" w:styleId="BodyText">
    <w:name w:val="Body Text"/>
    <w:basedOn w:val="Normal"/>
    <w:link w:val="BodyTextChar"/>
    <w:rsid w:val="009E2044"/>
    <w:pPr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character" w:customStyle="1" w:styleId="BodyTextChar">
    <w:name w:val="Body Text Char"/>
    <w:link w:val="BodyText"/>
    <w:rsid w:val="009E2044"/>
    <w:rPr>
      <w:rFonts w:ascii="Arial" w:eastAsia="Times New Roman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12F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616333"/>
    <w:rPr>
      <w:color w:val="800080"/>
      <w:u w:val="single"/>
    </w:rPr>
  </w:style>
  <w:style w:type="paragraph" w:styleId="NoSpacing">
    <w:name w:val="No Spacing"/>
    <w:uiPriority w:val="1"/>
    <w:qFormat/>
    <w:rsid w:val="00154D8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77C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enT\Desktop\WGSPositionDescription%20Eden%2010.19.10%20v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FD8DC4577DF408717403F4445400F" ma:contentTypeVersion="3" ma:contentTypeDescription="Create a new document." ma:contentTypeScope="" ma:versionID="d1ec15f1989b27742b33f77a7393dab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a7616599ae94996b63f956eb496140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A9A6B-999E-4285-AAD2-A8908D911A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772A2-5B3C-4998-977D-7811C4E844A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102ED4-09A5-429B-B35D-92BD23923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E0354E2-209C-4FEB-835E-E21CDD6CC98C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1FD7FC8-74AA-40B0-9012-C93A55B3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WGSPositionDescription Eden 10.19.10 v4.dot</Template>
  <TotalTime>10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 Sample Position Description</vt:lpstr>
    </vt:vector>
  </TitlesOfParts>
  <Company>Washington State - Department of Personnel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 Sample Position Description</dc:title>
  <dc:subject/>
  <dc:creator>EdenT</dc:creator>
  <cp:keywords/>
  <cp:lastModifiedBy>Dignan, Lynn</cp:lastModifiedBy>
  <cp:revision>4</cp:revision>
  <cp:lastPrinted>2012-05-25T23:24:00Z</cp:lastPrinted>
  <dcterms:created xsi:type="dcterms:W3CDTF">2021-01-22T18:00:00Z</dcterms:created>
  <dcterms:modified xsi:type="dcterms:W3CDTF">2021-01-22T18:09:00Z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System Account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